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FF" w:rsidRPr="00B41B63" w:rsidRDefault="00C147FF" w:rsidP="00C147FF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Oberstufe</w:t>
      </w:r>
      <w:r w:rsidRPr="00B41B63">
        <w:rPr>
          <w:rFonts w:asciiTheme="minorHAnsi" w:hAnsiTheme="minorHAnsi" w:cstheme="minorHAnsi"/>
          <w:u w:val="single"/>
        </w:rPr>
        <w:t>:</w:t>
      </w:r>
    </w:p>
    <w:p w:rsidR="0087190D" w:rsidRDefault="0087190D" w:rsidP="0087190D">
      <w:pPr>
        <w:pStyle w:val="Listenabsatz"/>
        <w:ind w:left="0"/>
        <w:rPr>
          <w:rFonts w:asciiTheme="minorHAnsi" w:hAnsiTheme="minorHAnsi" w:cstheme="minorHAnsi"/>
          <w:b/>
          <w:bCs/>
        </w:rPr>
      </w:pPr>
    </w:p>
    <w:p w:rsidR="0087190D" w:rsidRPr="00B41B63" w:rsidRDefault="0087190D" w:rsidP="0087190D">
      <w:pPr>
        <w:pStyle w:val="Listenabsatz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 w:rsidRPr="00B41B63">
        <w:rPr>
          <w:rFonts w:asciiTheme="minorHAnsi" w:hAnsiTheme="minorHAnsi" w:cstheme="minorHAnsi"/>
          <w:b/>
          <w:bCs/>
        </w:rPr>
        <w:t xml:space="preserve">Arbeiten mit Karten: Das Stammlager Mauthausen und seine Nebenlager </w:t>
      </w:r>
    </w:p>
    <w:p w:rsidR="0087190D" w:rsidRPr="00B41B63" w:rsidRDefault="0087190D" w:rsidP="0087190D">
      <w:pPr>
        <w:pStyle w:val="Listenabsatz"/>
        <w:rPr>
          <w:rFonts w:asciiTheme="minorHAnsi" w:hAnsiTheme="minorHAnsi" w:cstheme="minorHAnsi"/>
          <w:b/>
          <w:bCs/>
        </w:rPr>
      </w:pPr>
    </w:p>
    <w:p w:rsidR="0087190D" w:rsidRPr="00B41B63" w:rsidRDefault="0087190D" w:rsidP="0087190D">
      <w:pPr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Steige über den Link in die online Karte ein. Darauf siehst du Mauthausen und seine Nebenlager angezeigt. Mache dich mit der Karte vertraut. </w:t>
      </w:r>
    </w:p>
    <w:p w:rsidR="0087190D" w:rsidRPr="00B41B63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jc w:val="center"/>
      </w:pPr>
      <w:hyperlink r:id="rId7" w:anchor="map||" w:history="1">
        <w:r>
          <w:rPr>
            <w:rStyle w:val="Hyperlink"/>
          </w:rPr>
          <w:t>https://www.mauthausen-memorial.org/de/Wissen/Die-Aussenlager#map||</w:t>
        </w:r>
      </w:hyperlink>
    </w:p>
    <w:p w:rsidR="0087190D" w:rsidRPr="00B41B63" w:rsidRDefault="0087190D" w:rsidP="0087190D">
      <w:pPr>
        <w:rPr>
          <w:rFonts w:asciiTheme="minorHAnsi" w:hAnsiTheme="minorHAnsi" w:cstheme="minorHAnsi"/>
        </w:rPr>
      </w:pPr>
    </w:p>
    <w:p w:rsidR="0087190D" w:rsidRPr="00B41B63" w:rsidRDefault="0087190D" w:rsidP="0087190D">
      <w:pPr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Stelle dir folgende Fragen: </w:t>
      </w:r>
    </w:p>
    <w:p w:rsidR="0087190D" w:rsidRPr="00B41B63" w:rsidRDefault="0087190D" w:rsidP="0087190D">
      <w:pPr>
        <w:ind w:firstLine="993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- Wo </w:t>
      </w:r>
      <w:r>
        <w:rPr>
          <w:rFonts w:asciiTheme="minorHAnsi" w:hAnsiTheme="minorHAnsi" w:cstheme="minorHAnsi"/>
        </w:rPr>
        <w:t>wohnst du?</w:t>
      </w:r>
    </w:p>
    <w:p w:rsidR="0087190D" w:rsidRPr="00B41B63" w:rsidRDefault="0087190D" w:rsidP="0087190D">
      <w:pPr>
        <w:ind w:firstLine="993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- Wo lag das nächste </w:t>
      </w:r>
      <w:r>
        <w:rPr>
          <w:rFonts w:asciiTheme="minorHAnsi" w:hAnsiTheme="minorHAnsi" w:cstheme="minorHAnsi"/>
        </w:rPr>
        <w:t>Konzentrationsl</w:t>
      </w:r>
      <w:r w:rsidRPr="00B41B63">
        <w:rPr>
          <w:rFonts w:asciiTheme="minorHAnsi" w:hAnsiTheme="minorHAnsi" w:cstheme="minorHAnsi"/>
        </w:rPr>
        <w:t>ager</w:t>
      </w:r>
      <w:r>
        <w:rPr>
          <w:rFonts w:asciiTheme="minorHAnsi" w:hAnsiTheme="minorHAnsi" w:cstheme="minorHAnsi"/>
        </w:rPr>
        <w:t xml:space="preserve"> bzw. Außenlager des KZ-Mauthausen</w:t>
      </w:r>
      <w:r w:rsidRPr="00B41B63">
        <w:rPr>
          <w:rFonts w:asciiTheme="minorHAnsi" w:hAnsiTheme="minorHAnsi" w:cstheme="minorHAnsi"/>
        </w:rPr>
        <w:t xml:space="preserve">? </w:t>
      </w:r>
    </w:p>
    <w:p w:rsidR="0087190D" w:rsidRPr="00B41B63" w:rsidRDefault="0087190D" w:rsidP="0087190D">
      <w:pPr>
        <w:ind w:firstLine="993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- Gibt es dort heute eine Gedenkstätte? </w:t>
      </w:r>
    </w:p>
    <w:p w:rsidR="0087190D" w:rsidRPr="00B41B63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Pr="00B41B63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Pr="00B531A5" w:rsidRDefault="0087190D" w:rsidP="0087190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r w:rsidRPr="00B531A5">
        <w:rPr>
          <w:rFonts w:asciiTheme="minorHAnsi" w:hAnsiTheme="minorHAnsi" w:cstheme="minorHAnsi"/>
          <w:b/>
          <w:bCs/>
        </w:rPr>
        <w:t>Arbeiten mit historischen Begriffen:</w:t>
      </w:r>
    </w:p>
    <w:p w:rsidR="0087190D" w:rsidRDefault="0087190D" w:rsidP="0087190D">
      <w:pPr>
        <w:ind w:left="360"/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  <w:r w:rsidRPr="006811C5">
        <w:rPr>
          <w:rFonts w:asciiTheme="minorHAnsi" w:hAnsiTheme="minorHAnsi" w:cstheme="minorHAnsi"/>
        </w:rPr>
        <w:t>Der Be</w:t>
      </w:r>
      <w:r>
        <w:rPr>
          <w:rFonts w:asciiTheme="minorHAnsi" w:hAnsiTheme="minorHAnsi" w:cstheme="minorHAnsi"/>
        </w:rPr>
        <w:t>g</w:t>
      </w:r>
      <w:r w:rsidRPr="006811C5">
        <w:rPr>
          <w:rFonts w:asciiTheme="minorHAnsi" w:hAnsiTheme="minorHAnsi" w:cstheme="minorHAnsi"/>
        </w:rPr>
        <w:t xml:space="preserve">riff des „Schutzhaftlagers“ ist während des Videos gefallen. </w:t>
      </w:r>
    </w:p>
    <w:p w:rsidR="0087190D" w:rsidRPr="006811C5" w:rsidRDefault="0087190D" w:rsidP="0087190D">
      <w:pPr>
        <w:rPr>
          <w:rFonts w:asciiTheme="minorHAnsi" w:hAnsiTheme="minorHAnsi" w:cstheme="minorHAnsi"/>
        </w:rPr>
      </w:pPr>
      <w:r w:rsidRPr="006811C5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as</w:t>
      </w:r>
      <w:r w:rsidRPr="006811C5">
        <w:rPr>
          <w:rFonts w:asciiTheme="minorHAnsi" w:hAnsiTheme="minorHAnsi" w:cstheme="minorHAnsi"/>
        </w:rPr>
        <w:t xml:space="preserve"> denkst du</w:t>
      </w:r>
      <w:r>
        <w:rPr>
          <w:rFonts w:asciiTheme="minorHAnsi" w:hAnsiTheme="minorHAnsi" w:cstheme="minorHAnsi"/>
        </w:rPr>
        <w:t>: Wer</w:t>
      </w:r>
      <w:r w:rsidRPr="006811C5">
        <w:rPr>
          <w:rFonts w:asciiTheme="minorHAnsi" w:hAnsiTheme="minorHAnsi" w:cstheme="minorHAnsi"/>
        </w:rPr>
        <w:t xml:space="preserve"> ist vor wem und wie </w:t>
      </w:r>
      <w:r>
        <w:rPr>
          <w:rFonts w:asciiTheme="minorHAnsi" w:hAnsiTheme="minorHAnsi" w:cstheme="minorHAnsi"/>
        </w:rPr>
        <w:t>„</w:t>
      </w:r>
      <w:r w:rsidRPr="006811C5">
        <w:rPr>
          <w:rFonts w:asciiTheme="minorHAnsi" w:hAnsiTheme="minorHAnsi" w:cstheme="minorHAnsi"/>
        </w:rPr>
        <w:t>geschützt</w:t>
      </w:r>
      <w:r>
        <w:rPr>
          <w:rFonts w:asciiTheme="minorHAnsi" w:hAnsiTheme="minorHAnsi" w:cstheme="minorHAnsi"/>
        </w:rPr>
        <w:t>“</w:t>
      </w:r>
      <w:r w:rsidRPr="006811C5">
        <w:rPr>
          <w:rFonts w:asciiTheme="minorHAnsi" w:hAnsiTheme="minorHAnsi" w:cstheme="minorHAnsi"/>
        </w:rPr>
        <w:t xml:space="preserve"> worden? </w:t>
      </w: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Default="0087190D" w:rsidP="0087190D">
      <w:pPr>
        <w:rPr>
          <w:rFonts w:asciiTheme="minorHAnsi" w:hAnsiTheme="minorHAnsi" w:cstheme="minorHAnsi"/>
        </w:rPr>
      </w:pPr>
    </w:p>
    <w:p w:rsidR="0087190D" w:rsidRPr="00B531A5" w:rsidRDefault="0087190D" w:rsidP="008719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 </w:t>
      </w:r>
      <w:r w:rsidRPr="00B531A5">
        <w:rPr>
          <w:rFonts w:asciiTheme="minorHAnsi" w:hAnsiTheme="minorHAnsi" w:cstheme="minorHAnsi"/>
          <w:b/>
          <w:bCs/>
        </w:rPr>
        <w:t xml:space="preserve">Arbeiten mit Fotografien: Luftbildaufnahmen des KZ-Mauthausen </w:t>
      </w:r>
    </w:p>
    <w:p w:rsidR="0087190D" w:rsidRPr="00B41B63" w:rsidRDefault="0087190D" w:rsidP="0087190D">
      <w:pPr>
        <w:spacing w:after="0"/>
        <w:ind w:left="360"/>
        <w:rPr>
          <w:rFonts w:asciiTheme="minorHAnsi" w:hAnsiTheme="minorHAnsi" w:cstheme="minorHAnsi"/>
        </w:rPr>
      </w:pPr>
    </w:p>
    <w:p w:rsidR="0087190D" w:rsidRDefault="0087190D" w:rsidP="0087190D">
      <w:pPr>
        <w:spacing w:after="0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Wirf </w:t>
      </w:r>
      <w:r>
        <w:rPr>
          <w:rFonts w:asciiTheme="minorHAnsi" w:hAnsiTheme="minorHAnsi" w:cstheme="minorHAnsi"/>
        </w:rPr>
        <w:t xml:space="preserve">nun </w:t>
      </w:r>
      <w:r w:rsidRPr="00B41B63">
        <w:rPr>
          <w:rFonts w:asciiTheme="minorHAnsi" w:hAnsiTheme="minorHAnsi" w:cstheme="minorHAnsi"/>
        </w:rPr>
        <w:t xml:space="preserve">einen genauen Blick auf die </w:t>
      </w:r>
      <w:r>
        <w:rPr>
          <w:rFonts w:asciiTheme="minorHAnsi" w:hAnsiTheme="minorHAnsi" w:cstheme="minorHAnsi"/>
        </w:rPr>
        <w:t xml:space="preserve">schwarz-weiß-Fotografie (Luftbild). </w:t>
      </w:r>
    </w:p>
    <w:p w:rsidR="0087190D" w:rsidRDefault="0087190D" w:rsidP="0087190D">
      <w:pPr>
        <w:spacing w:after="0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Erkennst du die Bauernhöfe darauf? (Tipp: </w:t>
      </w:r>
      <w:r>
        <w:rPr>
          <w:rFonts w:asciiTheme="minorHAnsi" w:hAnsiTheme="minorHAnsi" w:cstheme="minorHAnsi"/>
        </w:rPr>
        <w:t>Quadrate mit Loch</w:t>
      </w:r>
      <w:r w:rsidRPr="00B41B63">
        <w:rPr>
          <w:rFonts w:asciiTheme="minorHAnsi" w:hAnsiTheme="minorHAnsi" w:cstheme="minorHAnsi"/>
        </w:rPr>
        <w:t>)</w:t>
      </w:r>
    </w:p>
    <w:p w:rsidR="0087190D" w:rsidRDefault="0087190D" w:rsidP="0087190D">
      <w:pPr>
        <w:spacing w:after="0"/>
      </w:pPr>
      <w:r>
        <w:fldChar w:fldCharType="begin"/>
      </w:r>
      <w:r>
        <w:instrText xml:space="preserve"> INCLUDEPICTURE "cid:f_i10i4wnk0" \* MERGEFORMATINET </w:instrText>
      </w:r>
      <w:r>
        <w:fldChar w:fldCharType="separate"/>
      </w:r>
      <w:r>
        <w:rPr>
          <w:noProof/>
          <w:lang w:eastAsia="de-AT"/>
        </w:rPr>
        <mc:AlternateContent>
          <mc:Choice Requires="wps">
            <w:drawing>
              <wp:inline distT="0" distB="0" distL="0" distR="0" wp14:anchorId="0AB07002" wp14:editId="2DC5C26A">
                <wp:extent cx="301625" cy="301625"/>
                <wp:effectExtent l="0" t="0" r="0" b="0"/>
                <wp:docPr id="2" name="Rechteck 2" descr="Luftaufnahme_Gesamt_Maerz19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E9F15" id="Rechteck 2" o:spid="_x0000_s1026" alt="Luftaufnahme_Gesamt_Maerz194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P3lg6PTAgAA4AUAAA4AAAAAAAAAAAAAAAAALgIAAGRycy9lMm9Eb2Mu&#10;eG1sUEsBAi0AFAAGAAgAAAAhAGg2l2jaAAAAAwEAAA8AAAAAAAAAAAAAAAAAL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:rsidR="0087190D" w:rsidRDefault="0087190D" w:rsidP="0087190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AT"/>
        </w:rPr>
        <w:drawing>
          <wp:inline distT="0" distB="0" distL="0" distR="0" wp14:anchorId="16C02422" wp14:editId="6436E974">
            <wp:extent cx="5759450" cy="4956175"/>
            <wp:effectExtent l="0" t="0" r="6350" b="0"/>
            <wp:docPr id="3" name="Grafik 3" descr="Ein Bild, das Person, Mann, Foto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ftaufnahme_Gesamt_Maerz19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0D" w:rsidRDefault="0087190D" w:rsidP="0087190D">
      <w:pPr>
        <w:rPr>
          <w:rFonts w:asciiTheme="minorHAnsi" w:hAnsiTheme="minorHAnsi" w:cstheme="minorHAnsi"/>
        </w:rPr>
      </w:pPr>
      <w:r w:rsidRPr="00846D45">
        <w:fldChar w:fldCharType="begin"/>
      </w:r>
      <w:r w:rsidRPr="00846D45">
        <w:instrText xml:space="preserve"> INCLUDEPICTURE "cid:f_i10i4wnk0" \* MERGEFORMATINET </w:instrText>
      </w:r>
      <w:r w:rsidRPr="00846D45">
        <w:fldChar w:fldCharType="separate"/>
      </w:r>
      <w:r w:rsidRPr="00846D45">
        <w:rPr>
          <w:noProof/>
          <w:lang w:eastAsia="de-AT"/>
        </w:rPr>
        <mc:AlternateContent>
          <mc:Choice Requires="wps">
            <w:drawing>
              <wp:inline distT="0" distB="0" distL="0" distR="0" wp14:anchorId="29A6F912" wp14:editId="05ADF552">
                <wp:extent cx="301625" cy="301625"/>
                <wp:effectExtent l="0" t="0" r="0" b="0"/>
                <wp:docPr id="1" name="&lt;f_i10i4wnk0&gt;" descr="Luftaufnahme_Gesamt_Maerz194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5F372" id="&lt;f_i10i4wnk0&gt;" o:spid="_x0000_s1026" alt="Luftaufnahme_Gesamt_Maerz194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4qTEgNsCAADpBQAADgAAAAAAAAAAAAAAAAAuAgAAZHJz&#10;L2Uyb0RvYy54bWxQSwECLQAUAAYACAAAACEAaDaXaNoAAAADAQAADwAAAAAAAAAAAAAAAAA1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846D45">
        <w:fldChar w:fldCharType="end"/>
      </w:r>
    </w:p>
    <w:p w:rsidR="0087190D" w:rsidRPr="00B41B63" w:rsidRDefault="0087190D" w:rsidP="0087190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Beantworte folgende Fragen:</w:t>
      </w:r>
    </w:p>
    <w:p w:rsidR="0087190D" w:rsidRDefault="0087190D" w:rsidP="0087190D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Was meinst du: W</w:t>
      </w:r>
      <w:r w:rsidRPr="00B41B63">
        <w:rPr>
          <w:rFonts w:asciiTheme="minorHAnsi" w:hAnsiTheme="minorHAnsi" w:cstheme="minorHAnsi"/>
        </w:rPr>
        <w:t xml:space="preserve">ie war </w:t>
      </w:r>
      <w:r>
        <w:rPr>
          <w:rFonts w:asciiTheme="minorHAnsi" w:hAnsiTheme="minorHAnsi" w:cstheme="minorHAnsi"/>
        </w:rPr>
        <w:t xml:space="preserve">damals </w:t>
      </w:r>
      <w:r w:rsidRPr="00B41B63">
        <w:rPr>
          <w:rFonts w:asciiTheme="minorHAnsi" w:hAnsiTheme="minorHAnsi" w:cstheme="minorHAnsi"/>
        </w:rPr>
        <w:t xml:space="preserve">zur Zeit des </w:t>
      </w:r>
      <w:r>
        <w:rPr>
          <w:rFonts w:asciiTheme="minorHAnsi" w:hAnsiTheme="minorHAnsi" w:cstheme="minorHAnsi"/>
        </w:rPr>
        <w:t>Nationalsozialismus</w:t>
      </w:r>
      <w:r w:rsidRPr="00B41B63">
        <w:rPr>
          <w:rFonts w:asciiTheme="minorHAnsi" w:hAnsiTheme="minorHAnsi" w:cstheme="minorHAnsi"/>
        </w:rPr>
        <w:t xml:space="preserve"> das Leben für diese </w:t>
      </w:r>
      <w:r>
        <w:rPr>
          <w:rFonts w:asciiTheme="minorHAnsi" w:hAnsiTheme="minorHAnsi" w:cstheme="minorHAnsi"/>
        </w:rPr>
        <w:t xml:space="preserve">  </w:t>
      </w:r>
      <w:r w:rsidRPr="00B41B63">
        <w:rPr>
          <w:rFonts w:asciiTheme="minorHAnsi" w:hAnsiTheme="minorHAnsi" w:cstheme="minorHAnsi"/>
        </w:rPr>
        <w:t xml:space="preserve">Bauern und </w:t>
      </w:r>
      <w:proofErr w:type="spellStart"/>
      <w:r w:rsidRPr="00B41B63">
        <w:rPr>
          <w:rFonts w:asciiTheme="minorHAnsi" w:hAnsiTheme="minorHAnsi" w:cstheme="minorHAnsi"/>
        </w:rPr>
        <w:t>Bäuer</w:t>
      </w:r>
      <w:proofErr w:type="spellEnd"/>
      <w:r w:rsidRPr="00B41B63">
        <w:rPr>
          <w:rFonts w:asciiTheme="minorHAnsi" w:hAnsiTheme="minorHAnsi" w:cstheme="minorHAnsi"/>
        </w:rPr>
        <w:t xml:space="preserve">*innen </w:t>
      </w:r>
      <w:r>
        <w:rPr>
          <w:rFonts w:asciiTheme="minorHAnsi" w:hAnsiTheme="minorHAnsi" w:cstheme="minorHAnsi"/>
        </w:rPr>
        <w:t>unmittelbar neben dem Konzentrationslager?</w:t>
      </w:r>
    </w:p>
    <w:p w:rsidR="0087190D" w:rsidRDefault="0087190D" w:rsidP="0087190D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Hatten sie etwas mit dem Konzentrationslager zu tun</w:t>
      </w:r>
      <w:r w:rsidRPr="00B41B63">
        <w:rPr>
          <w:rFonts w:asciiTheme="minorHAnsi" w:hAnsiTheme="minorHAnsi" w:cstheme="minorHAnsi"/>
        </w:rPr>
        <w:t>?</w:t>
      </w:r>
    </w:p>
    <w:p w:rsidR="0087190D" w:rsidRDefault="0087190D" w:rsidP="0087190D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Was haben sie wissen / sehen können?</w:t>
      </w:r>
    </w:p>
    <w:p w:rsidR="00C147FF" w:rsidRDefault="00C147FF" w:rsidP="00C147FF">
      <w:pPr>
        <w:rPr>
          <w:rFonts w:asciiTheme="minorHAnsi" w:hAnsiTheme="minorHAnsi" w:cstheme="minorHAnsi"/>
        </w:rPr>
      </w:pPr>
    </w:p>
    <w:p w:rsidR="0087190D" w:rsidRDefault="008719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147FF" w:rsidRPr="00B531A5" w:rsidRDefault="0087190D" w:rsidP="00C147FF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lastRenderedPageBreak/>
        <w:t>4</w:t>
      </w:r>
      <w:r w:rsidR="00C147FF">
        <w:rPr>
          <w:rFonts w:asciiTheme="minorHAnsi" w:hAnsiTheme="minorHAnsi" w:cstheme="minorHAnsi"/>
          <w:b/>
          <w:bCs/>
        </w:rPr>
        <w:t xml:space="preserve">. </w:t>
      </w:r>
      <w:r w:rsidR="00C147FF" w:rsidRPr="00B531A5">
        <w:rPr>
          <w:rFonts w:asciiTheme="minorHAnsi" w:hAnsiTheme="minorHAnsi" w:cstheme="minorHAnsi"/>
          <w:b/>
          <w:bCs/>
        </w:rPr>
        <w:t xml:space="preserve">Arbeiten mit Zitaten: Eröffnungsrede Gauleiter </w:t>
      </w:r>
      <w:proofErr w:type="spellStart"/>
      <w:r w:rsidR="00C147FF" w:rsidRPr="00B531A5">
        <w:rPr>
          <w:rFonts w:asciiTheme="minorHAnsi" w:hAnsiTheme="minorHAnsi" w:cstheme="minorHAnsi"/>
          <w:b/>
          <w:bCs/>
        </w:rPr>
        <w:t>Eigruber</w:t>
      </w:r>
      <w:proofErr w:type="spellEnd"/>
    </w:p>
    <w:p w:rsidR="00C147FF" w:rsidRPr="00B41B63" w:rsidRDefault="00C147FF" w:rsidP="00C147FF">
      <w:pPr>
        <w:rPr>
          <w:rFonts w:asciiTheme="minorHAnsi" w:hAnsiTheme="minorHAnsi" w:cstheme="minorHAnsi"/>
        </w:rPr>
      </w:pPr>
    </w:p>
    <w:p w:rsidR="00C147FF" w:rsidRPr="00B41B63" w:rsidRDefault="00C147FF" w:rsidP="00C147FF">
      <w:pPr>
        <w:rPr>
          <w:rStyle w:val="author-a-hbtz89zrs9z90zz68z9z75z5z74ztz68zz87z"/>
          <w:rFonts w:asciiTheme="minorHAnsi" w:eastAsiaTheme="majorEastAsia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Dieses Zitat stammt aus einer </w:t>
      </w:r>
      <w:r w:rsidRPr="00B41B63">
        <w:rPr>
          <w:rStyle w:val="author-a-8z72zz122zagn2z66zuz90zv37z68z2z74z"/>
          <w:rFonts w:asciiTheme="minorHAnsi" w:hAnsiTheme="minorHAnsi" w:cstheme="minorHAnsi"/>
        </w:rPr>
        <w:t>ersten</w:t>
      </w:r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 xml:space="preserve"> öffentlichen </w:t>
      </w:r>
      <w:r>
        <w:rPr>
          <w:rStyle w:val="author-a-8z72zz122zagn2z66zuz90zv37z68z2z74z"/>
          <w:rFonts w:asciiTheme="minorHAnsi" w:hAnsiTheme="minorHAnsi" w:cstheme="minorHAnsi"/>
        </w:rPr>
        <w:t xml:space="preserve">Ankündigung </w:t>
      </w:r>
      <w:r w:rsidRPr="00B41B63">
        <w:rPr>
          <w:rStyle w:val="author-a-8z72zz122zagn2z66zuz90zv37z68z2z74z"/>
          <w:rFonts w:asciiTheme="minorHAnsi" w:hAnsiTheme="minorHAnsi" w:cstheme="minorHAnsi"/>
        </w:rPr>
        <w:t xml:space="preserve">zum </w:t>
      </w:r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>B</w:t>
      </w:r>
      <w:r w:rsidRPr="00B41B63">
        <w:rPr>
          <w:rStyle w:val="author-a-8z72zz122zagn2z66zuz90zv37z68z2z74z"/>
          <w:rFonts w:asciiTheme="minorHAnsi" w:hAnsiTheme="minorHAnsi" w:cstheme="minorHAnsi"/>
        </w:rPr>
        <w:t xml:space="preserve">au </w:t>
      </w:r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>d</w:t>
      </w:r>
      <w:r w:rsidRPr="00B41B63">
        <w:rPr>
          <w:rStyle w:val="author-a-8z72zz122zagn2z66zuz90zv37z68z2z74z"/>
          <w:rFonts w:asciiTheme="minorHAnsi" w:hAnsiTheme="minorHAnsi" w:cstheme="minorHAnsi"/>
        </w:rPr>
        <w:t>es KZ-Mauthausen im heutigen Oberösterreich durch</w:t>
      </w:r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 xml:space="preserve"> Gauleiter August </w:t>
      </w:r>
      <w:proofErr w:type="spellStart"/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>Eigruber</w:t>
      </w:r>
      <w:proofErr w:type="spellEnd"/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 xml:space="preserve"> </w:t>
      </w:r>
      <w:r>
        <w:rPr>
          <w:rStyle w:val="author-a-hbtz89zrs9z90zz68z9z75z5z74ztz68zz87z"/>
          <w:rFonts w:asciiTheme="minorHAnsi" w:eastAsiaTheme="majorEastAsia" w:hAnsiTheme="minorHAnsi" w:cstheme="minorHAnsi"/>
        </w:rPr>
        <w:t>im</w:t>
      </w:r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 xml:space="preserve"> März 1938. </w:t>
      </w:r>
    </w:p>
    <w:p w:rsidR="00C147FF" w:rsidRPr="00B41B63" w:rsidRDefault="00C147FF" w:rsidP="00C147FF">
      <w:pPr>
        <w:rPr>
          <w:rFonts w:asciiTheme="minorHAnsi" w:hAnsiTheme="minorHAnsi" w:cstheme="minorHAnsi"/>
        </w:rPr>
      </w:pPr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>Er sagt darin:</w:t>
      </w:r>
    </w:p>
    <w:p w:rsidR="00C147FF" w:rsidRPr="00B41B63" w:rsidRDefault="00C147FF" w:rsidP="00C1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 „</w:t>
      </w:r>
      <w:r w:rsidRPr="00B41B63">
        <w:rPr>
          <w:rFonts w:asciiTheme="minorHAnsi" w:hAnsiTheme="minorHAnsi" w:cstheme="minorHAnsi"/>
          <w:i/>
          <w:iCs/>
        </w:rPr>
        <w:t>Wir Oberösterreicher erhalten aber noch eine andere, besondere Auszeichnung für unsere Leistungen während der Kampfzeit. Nach Oberösterreich kommt das Konzentrationslager für die Volksverräter von ganz Österreich</w:t>
      </w:r>
      <w:proofErr w:type="gramStart"/>
      <w:r w:rsidRPr="00B41B63">
        <w:rPr>
          <w:rFonts w:asciiTheme="minorHAnsi" w:hAnsiTheme="minorHAnsi" w:cstheme="minorHAnsi"/>
          <w:i/>
          <w:iCs/>
        </w:rPr>
        <w:t>.</w:t>
      </w:r>
      <w:r w:rsidRPr="00B41B63">
        <w:rPr>
          <w:rFonts w:asciiTheme="minorHAnsi" w:hAnsiTheme="minorHAnsi" w:cstheme="minorHAnsi"/>
        </w:rPr>
        <w:t>[</w:t>
      </w:r>
      <w:proofErr w:type="gramEnd"/>
      <w:r w:rsidRPr="00B41B63">
        <w:rPr>
          <w:rFonts w:asciiTheme="minorHAnsi" w:hAnsiTheme="minorHAnsi" w:cstheme="minorHAnsi"/>
        </w:rPr>
        <w:t>3]“</w:t>
      </w:r>
    </w:p>
    <w:p w:rsidR="00C147FF" w:rsidRPr="00B41B63" w:rsidRDefault="00C147FF" w:rsidP="00C147FF">
      <w:pPr>
        <w:rPr>
          <w:rFonts w:asciiTheme="minorHAnsi" w:hAnsiTheme="minorHAnsi" w:cstheme="minorHAnsi"/>
        </w:rPr>
      </w:pPr>
    </w:p>
    <w:p w:rsidR="00C147FF" w:rsidRPr="00B41B63" w:rsidRDefault="00C147FF" w:rsidP="00C147FF">
      <w:pPr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Stelle dir folgende Fragen: </w:t>
      </w:r>
    </w:p>
    <w:p w:rsidR="00C147FF" w:rsidRPr="00B41B63" w:rsidRDefault="00C147FF" w:rsidP="00C147FF">
      <w:pPr>
        <w:spacing w:after="0"/>
        <w:ind w:left="708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- Was meint </w:t>
      </w:r>
      <w:r>
        <w:rPr>
          <w:rFonts w:asciiTheme="minorHAnsi" w:hAnsiTheme="minorHAnsi" w:cstheme="minorHAnsi"/>
        </w:rPr>
        <w:t xml:space="preserve">A. </w:t>
      </w:r>
      <w:proofErr w:type="spellStart"/>
      <w:r w:rsidRPr="00B41B63">
        <w:rPr>
          <w:rFonts w:asciiTheme="minorHAnsi" w:hAnsiTheme="minorHAnsi" w:cstheme="minorHAnsi"/>
        </w:rPr>
        <w:t>Eigruber</w:t>
      </w:r>
      <w:proofErr w:type="spellEnd"/>
      <w:r w:rsidRPr="00B41B63">
        <w:rPr>
          <w:rFonts w:asciiTheme="minorHAnsi" w:hAnsiTheme="minorHAnsi" w:cstheme="minorHAnsi"/>
        </w:rPr>
        <w:t xml:space="preserve"> mit den Worten „</w:t>
      </w:r>
      <w:r w:rsidRPr="00B41B63">
        <w:rPr>
          <w:rFonts w:asciiTheme="minorHAnsi" w:hAnsiTheme="minorHAnsi" w:cstheme="minorHAnsi"/>
          <w:i/>
          <w:iCs/>
        </w:rPr>
        <w:t>unsere Leistungen während der Kampfzeit“</w:t>
      </w:r>
      <w:r w:rsidRPr="00B41B63">
        <w:rPr>
          <w:rFonts w:asciiTheme="minorHAnsi" w:hAnsiTheme="minorHAnsi" w:cstheme="minorHAnsi"/>
        </w:rPr>
        <w:t>?</w:t>
      </w:r>
    </w:p>
    <w:p w:rsidR="00C147FF" w:rsidRPr="00B41B63" w:rsidRDefault="00C147FF" w:rsidP="00C147FF">
      <w:pPr>
        <w:spacing w:after="0"/>
        <w:ind w:left="708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>- Wer sind die Menschen, die er als „</w:t>
      </w:r>
      <w:r w:rsidRPr="00B41B63">
        <w:rPr>
          <w:rFonts w:asciiTheme="minorHAnsi" w:hAnsiTheme="minorHAnsi" w:cstheme="minorHAnsi"/>
          <w:i/>
          <w:iCs/>
        </w:rPr>
        <w:t>Volksverräter von ganz Österreich</w:t>
      </w:r>
      <w:r w:rsidRPr="00B41B63">
        <w:rPr>
          <w:rFonts w:asciiTheme="minorHAnsi" w:hAnsiTheme="minorHAnsi" w:cstheme="minorHAnsi"/>
        </w:rPr>
        <w:t>“ beschreibt?</w:t>
      </w:r>
    </w:p>
    <w:p w:rsidR="00C147FF" w:rsidRPr="00B41B63" w:rsidRDefault="00C147FF" w:rsidP="00C147FF">
      <w:pPr>
        <w:spacing w:after="0"/>
        <w:ind w:left="708"/>
        <w:rPr>
          <w:rFonts w:asciiTheme="minorHAnsi" w:hAnsiTheme="minorHAnsi" w:cstheme="minorHAnsi"/>
        </w:rPr>
      </w:pPr>
      <w:r w:rsidRPr="00B41B63">
        <w:rPr>
          <w:rFonts w:asciiTheme="minorHAnsi" w:hAnsiTheme="minorHAnsi" w:cstheme="minorHAnsi"/>
        </w:rPr>
        <w:t xml:space="preserve">- An wen richtet </w:t>
      </w:r>
      <w:r>
        <w:rPr>
          <w:rFonts w:asciiTheme="minorHAnsi" w:hAnsiTheme="minorHAnsi" w:cstheme="minorHAnsi"/>
        </w:rPr>
        <w:t xml:space="preserve">A. </w:t>
      </w:r>
      <w:proofErr w:type="spellStart"/>
      <w:r w:rsidRPr="00B41B63">
        <w:rPr>
          <w:rFonts w:asciiTheme="minorHAnsi" w:hAnsiTheme="minorHAnsi" w:cstheme="minorHAnsi"/>
        </w:rPr>
        <w:t>Eigruber</w:t>
      </w:r>
      <w:proofErr w:type="spellEnd"/>
      <w:r w:rsidRPr="00B41B63">
        <w:rPr>
          <w:rFonts w:asciiTheme="minorHAnsi" w:hAnsiTheme="minorHAnsi" w:cstheme="minorHAnsi"/>
        </w:rPr>
        <w:t xml:space="preserve"> diese Worte? Wer ist sein </w:t>
      </w:r>
      <w:r>
        <w:rPr>
          <w:rFonts w:asciiTheme="minorHAnsi" w:hAnsiTheme="minorHAnsi" w:cstheme="minorHAnsi"/>
        </w:rPr>
        <w:t>„</w:t>
      </w:r>
      <w:r w:rsidRPr="00B41B63">
        <w:rPr>
          <w:rFonts w:asciiTheme="minorHAnsi" w:hAnsiTheme="minorHAnsi" w:cstheme="minorHAnsi"/>
        </w:rPr>
        <w:t>Zielpublikum</w:t>
      </w:r>
      <w:r>
        <w:rPr>
          <w:rFonts w:asciiTheme="minorHAnsi" w:hAnsiTheme="minorHAnsi" w:cstheme="minorHAnsi"/>
        </w:rPr>
        <w:t>“</w:t>
      </w:r>
      <w:r w:rsidRPr="00B41B63">
        <w:rPr>
          <w:rFonts w:asciiTheme="minorHAnsi" w:hAnsiTheme="minorHAnsi" w:cstheme="minorHAnsi"/>
        </w:rPr>
        <w:t>?</w:t>
      </w:r>
    </w:p>
    <w:p w:rsidR="00C147FF" w:rsidRPr="00B41B63" w:rsidRDefault="00C147FF" w:rsidP="00C147FF">
      <w:pPr>
        <w:rPr>
          <w:rStyle w:val="author-a-8z72zz122zagn2z66zuz90zv37z68z2z74z"/>
          <w:rFonts w:asciiTheme="minorHAnsi" w:hAnsiTheme="minorHAnsi" w:cstheme="minorHAnsi"/>
        </w:rPr>
      </w:pPr>
    </w:p>
    <w:p w:rsidR="00C147FF" w:rsidRDefault="00C147FF" w:rsidP="00C147FF">
      <w:pPr>
        <w:rPr>
          <w:rStyle w:val="author-a-hbtz89zrs9z90zz68z9z75z5z74ztz68zz87z"/>
          <w:rFonts w:asciiTheme="minorHAnsi" w:eastAsiaTheme="majorEastAsia" w:hAnsiTheme="minorHAnsi" w:cstheme="minorHAnsi"/>
        </w:rPr>
      </w:pPr>
      <w:r w:rsidRPr="00B41B63">
        <w:rPr>
          <w:rStyle w:val="author-a-8z72zz122zagn2z66zuz90zv37z68z2z74z"/>
          <w:rFonts w:asciiTheme="minorHAnsi" w:hAnsiTheme="minorHAnsi" w:cstheme="minorHAnsi"/>
        </w:rPr>
        <w:t>Bitte diskutiert die Fragen</w:t>
      </w:r>
      <w:r>
        <w:rPr>
          <w:rStyle w:val="author-a-8z72zz122zagn2z66zuz90zv37z68z2z74z"/>
          <w:rFonts w:asciiTheme="minorHAnsi" w:hAnsiTheme="minorHAnsi" w:cstheme="minorHAnsi"/>
        </w:rPr>
        <w:t>,</w:t>
      </w:r>
      <w:r w:rsidRPr="00B41B63">
        <w:rPr>
          <w:rStyle w:val="author-a-hbtz89zrs9z90zz68z9z75z5z74ztz68zz87z"/>
          <w:rFonts w:asciiTheme="minorHAnsi" w:eastAsiaTheme="majorEastAsia" w:hAnsiTheme="minorHAnsi" w:cstheme="minorHAnsi"/>
        </w:rPr>
        <w:t xml:space="preserve"> wenn möglich auch mit anderen (Eltern, Freund*in</w:t>
      </w:r>
      <w:r>
        <w:rPr>
          <w:rStyle w:val="author-a-hbtz89zrs9z90zz68z9z75z5z74ztz68zz87z"/>
          <w:rFonts w:asciiTheme="minorHAnsi" w:eastAsiaTheme="majorEastAsia" w:hAnsiTheme="minorHAnsi" w:cstheme="minorHAnsi"/>
        </w:rPr>
        <w:t>nen, Geschwister zum Beispiel).</w:t>
      </w:r>
    </w:p>
    <w:p w:rsidR="00C147FF" w:rsidRPr="00B41B63" w:rsidRDefault="00C147FF" w:rsidP="00C147FF">
      <w:pPr>
        <w:rPr>
          <w:rFonts w:asciiTheme="minorHAnsi" w:hAnsiTheme="minorHAnsi" w:cstheme="minorHAnsi"/>
        </w:rPr>
      </w:pPr>
    </w:p>
    <w:p w:rsidR="00C147FF" w:rsidRPr="00B41B63" w:rsidRDefault="00C147FF" w:rsidP="00C147FF">
      <w:pPr>
        <w:rPr>
          <w:rStyle w:val="author-a-hbtz89zrs9z90zz68z9z75z5z74ztz68zz87z"/>
          <w:rFonts w:asciiTheme="minorHAnsi" w:hAnsiTheme="minorHAnsi" w:cstheme="minorHAnsi"/>
        </w:rPr>
      </w:pPr>
      <w:r w:rsidRPr="00B41B63">
        <w:rPr>
          <w:rStyle w:val="author-a-hbtz89zrs9z90zz68z9z75z5z74ztz68zz87z"/>
          <w:rFonts w:asciiTheme="minorHAnsi" w:hAnsiTheme="minorHAnsi" w:cstheme="minorHAnsi"/>
        </w:rPr>
        <w:t xml:space="preserve">Nun recherchiere zur Person </w:t>
      </w:r>
      <w:r>
        <w:rPr>
          <w:rStyle w:val="author-a-hbtz89zrs9z90zz68z9z75z5z74ztz68zz87z"/>
          <w:rFonts w:asciiTheme="minorHAnsi" w:hAnsiTheme="minorHAnsi" w:cstheme="minorHAnsi"/>
        </w:rPr>
        <w:t xml:space="preserve">August </w:t>
      </w:r>
      <w:proofErr w:type="spellStart"/>
      <w:r w:rsidRPr="00B41B63">
        <w:rPr>
          <w:rStyle w:val="author-a-hbtz89zrs9z90zz68z9z75z5z74ztz68zz87z"/>
          <w:rFonts w:asciiTheme="minorHAnsi" w:hAnsiTheme="minorHAnsi" w:cstheme="minorHAnsi"/>
        </w:rPr>
        <w:t>Eigruber</w:t>
      </w:r>
      <w:proofErr w:type="spellEnd"/>
      <w:r>
        <w:rPr>
          <w:rStyle w:val="author-a-hbtz89zrs9z90zz68z9z75z5z74ztz68zz87z"/>
          <w:rFonts w:asciiTheme="minorHAnsi" w:hAnsiTheme="minorHAnsi" w:cstheme="minorHAnsi"/>
        </w:rPr>
        <w:t>:</w:t>
      </w:r>
    </w:p>
    <w:p w:rsidR="00C147FF" w:rsidRDefault="00C147FF" w:rsidP="00C147FF">
      <w:pPr>
        <w:spacing w:after="0"/>
        <w:ind w:left="708"/>
        <w:rPr>
          <w:rStyle w:val="author-a-hbtz89zrs9z90zz68z9z75z5z74ztz68zz87z"/>
          <w:rFonts w:asciiTheme="minorHAnsi" w:hAnsiTheme="minorHAnsi" w:cstheme="minorHAnsi"/>
        </w:rPr>
      </w:pPr>
      <w:r w:rsidRPr="00B41B63">
        <w:rPr>
          <w:rStyle w:val="author-a-hbtz89zrs9z90zz68z9z75z5z74ztz68zz87z"/>
          <w:rFonts w:asciiTheme="minorHAnsi" w:hAnsiTheme="minorHAnsi" w:cstheme="minorHAnsi"/>
        </w:rPr>
        <w:t xml:space="preserve">- Wer war er? </w:t>
      </w:r>
    </w:p>
    <w:p w:rsidR="00C147FF" w:rsidRDefault="00C147FF" w:rsidP="00C147FF">
      <w:pPr>
        <w:spacing w:after="0"/>
        <w:ind w:left="708"/>
        <w:rPr>
          <w:rStyle w:val="author-a-hbtz89zrs9z90zz68z9z75z5z74ztz68zz87z"/>
          <w:rFonts w:asciiTheme="minorHAnsi" w:hAnsiTheme="minorHAnsi" w:cstheme="minorHAnsi"/>
        </w:rPr>
      </w:pPr>
      <w:r>
        <w:rPr>
          <w:rStyle w:val="author-a-hbtz89zrs9z90zz68z9z75z5z74ztz68zz87z"/>
          <w:rFonts w:asciiTheme="minorHAnsi" w:hAnsiTheme="minorHAnsi" w:cstheme="minorHAnsi"/>
        </w:rPr>
        <w:t xml:space="preserve">- </w:t>
      </w:r>
      <w:r w:rsidRPr="00B41B63">
        <w:rPr>
          <w:rStyle w:val="author-a-hbtz89zrs9z90zz68z9z75z5z74ztz68zz87z"/>
          <w:rFonts w:asciiTheme="minorHAnsi" w:hAnsiTheme="minorHAnsi" w:cstheme="minorHAnsi"/>
        </w:rPr>
        <w:t xml:space="preserve">Was war seine Rolle </w:t>
      </w:r>
      <w:r>
        <w:rPr>
          <w:rStyle w:val="author-a-hbtz89zrs9z90zz68z9z75z5z74ztz68zz87z"/>
          <w:rFonts w:asciiTheme="minorHAnsi" w:hAnsiTheme="minorHAnsi" w:cstheme="minorHAnsi"/>
        </w:rPr>
        <w:t>im KZ-</w:t>
      </w:r>
      <w:r w:rsidRPr="00B41B63">
        <w:rPr>
          <w:rStyle w:val="author-a-hbtz89zrs9z90zz68z9z75z5z74ztz68zz87z"/>
          <w:rFonts w:asciiTheme="minorHAnsi" w:hAnsiTheme="minorHAnsi" w:cstheme="minorHAnsi"/>
        </w:rPr>
        <w:t xml:space="preserve">Mauthausen? </w:t>
      </w:r>
    </w:p>
    <w:p w:rsidR="00C147FF" w:rsidRDefault="00C147FF" w:rsidP="00C147FF">
      <w:pPr>
        <w:spacing w:after="0"/>
        <w:ind w:left="708"/>
        <w:rPr>
          <w:rStyle w:val="author-a-hbtz89zrs9z90zz68z9z75z5z74ztz68zz87z"/>
          <w:rFonts w:asciiTheme="minorHAnsi" w:hAnsiTheme="minorHAnsi" w:cstheme="minorHAnsi"/>
        </w:rPr>
      </w:pPr>
      <w:r>
        <w:rPr>
          <w:rStyle w:val="author-a-hbtz89zrs9z90zz68z9z75z5z74ztz68zz87z"/>
          <w:rFonts w:asciiTheme="minorHAnsi" w:hAnsiTheme="minorHAnsi" w:cstheme="minorHAnsi"/>
        </w:rPr>
        <w:t xml:space="preserve">- </w:t>
      </w:r>
      <w:r w:rsidRPr="00B41B63">
        <w:rPr>
          <w:rStyle w:val="author-a-hbtz89zrs9z90zz68z9z75z5z74ztz68zz87z"/>
          <w:rFonts w:asciiTheme="minorHAnsi" w:hAnsiTheme="minorHAnsi" w:cstheme="minorHAnsi"/>
        </w:rPr>
        <w:t xml:space="preserve">Was hat er in seiner Zeit dort gemacht? </w:t>
      </w:r>
    </w:p>
    <w:p w:rsidR="00C147FF" w:rsidRDefault="00C147FF" w:rsidP="00C147FF">
      <w:pPr>
        <w:spacing w:after="0"/>
        <w:ind w:left="708"/>
        <w:rPr>
          <w:rStyle w:val="author-a-hbtz89zrs9z90zz68z9z75z5z74ztz68zz87z"/>
          <w:rFonts w:asciiTheme="minorHAnsi" w:hAnsiTheme="minorHAnsi" w:cstheme="minorHAnsi"/>
        </w:rPr>
      </w:pPr>
      <w:r>
        <w:rPr>
          <w:rStyle w:val="author-a-hbtz89zrs9z90zz68z9z75z5z74ztz68zz87z"/>
          <w:rFonts w:asciiTheme="minorHAnsi" w:hAnsiTheme="minorHAnsi" w:cstheme="minorHAnsi"/>
        </w:rPr>
        <w:t xml:space="preserve">- </w:t>
      </w:r>
      <w:r w:rsidRPr="00B41B63">
        <w:rPr>
          <w:rStyle w:val="author-a-hbtz89zrs9z90zz68z9z75z5z74ztz68zz87z"/>
          <w:rFonts w:asciiTheme="minorHAnsi" w:hAnsiTheme="minorHAnsi" w:cstheme="minorHAnsi"/>
        </w:rPr>
        <w:t>Wofür ist er verantwortlich?</w:t>
      </w:r>
    </w:p>
    <w:p w:rsidR="00C147FF" w:rsidRDefault="00C147FF" w:rsidP="00C147FF">
      <w:pPr>
        <w:ind w:left="708"/>
        <w:rPr>
          <w:rStyle w:val="author-a-hbtz89zrs9z90zz68z9z75z5z74ztz68zz87z"/>
          <w:rFonts w:asciiTheme="minorHAnsi" w:hAnsiTheme="minorHAnsi" w:cstheme="minorHAnsi"/>
        </w:rPr>
      </w:pPr>
    </w:p>
    <w:p w:rsidR="00C147FF" w:rsidRDefault="00C147FF" w:rsidP="00C147FF">
      <w:pPr>
        <w:ind w:left="708"/>
        <w:rPr>
          <w:rStyle w:val="author-a-hbtz89zrs9z90zz68z9z75z5z74ztz68zz87z"/>
          <w:rFonts w:asciiTheme="minorHAnsi" w:hAnsiTheme="minorHAnsi" w:cstheme="minorHAnsi"/>
        </w:rPr>
      </w:pPr>
    </w:p>
    <w:p w:rsidR="00C147FF" w:rsidRDefault="00C147FF" w:rsidP="00C147FF">
      <w:pPr>
        <w:spacing w:after="0"/>
        <w:rPr>
          <w:rStyle w:val="author-a-hbtz89zrs9z90zz68z9z75z5z74ztz68zz87z"/>
          <w:rFonts w:asciiTheme="minorHAnsi" w:hAnsiTheme="minorHAnsi" w:cstheme="minorHAnsi"/>
        </w:rPr>
      </w:pPr>
      <w:r w:rsidRPr="00B41B63">
        <w:rPr>
          <w:rStyle w:val="author-a-hbtz89zrs9z90zz68z9z75z5z74ztz68zz87z"/>
          <w:rFonts w:asciiTheme="minorHAnsi" w:hAnsiTheme="minorHAnsi" w:cstheme="minorHAnsi"/>
        </w:rPr>
        <w:t>Diese Links helfen dir dabei diese Fragen zu beantworten</w:t>
      </w:r>
      <w:r>
        <w:rPr>
          <w:rStyle w:val="author-a-hbtz89zrs9z90zz68z9z75z5z74ztz68zz87z"/>
          <w:rFonts w:asciiTheme="minorHAnsi" w:hAnsiTheme="minorHAnsi" w:cstheme="minorHAnsi"/>
        </w:rPr>
        <w:t>:</w:t>
      </w:r>
    </w:p>
    <w:p w:rsidR="00C147FF" w:rsidRPr="00B41B63" w:rsidRDefault="00C147FF" w:rsidP="00C147FF">
      <w:pPr>
        <w:spacing w:after="0"/>
        <w:rPr>
          <w:rStyle w:val="author-a-hbtz89zrs9z90zz68z9z75z5z74ztz68zz87z"/>
          <w:rFonts w:asciiTheme="minorHAnsi" w:hAnsiTheme="minorHAnsi" w:cstheme="minorHAnsi"/>
        </w:rPr>
      </w:pPr>
    </w:p>
    <w:p w:rsidR="00C147FF" w:rsidRPr="00F853C3" w:rsidRDefault="00294B8E" w:rsidP="00C147FF">
      <w:pPr>
        <w:spacing w:after="0"/>
        <w:rPr>
          <w:rStyle w:val="Hyperlink"/>
          <w:rFonts w:asciiTheme="minorHAnsi" w:hAnsiTheme="minorHAnsi" w:cstheme="minorHAnsi"/>
        </w:rPr>
      </w:pPr>
      <w:hyperlink r:id="rId9" w:history="1">
        <w:r w:rsidR="00C147FF" w:rsidRPr="00F853C3">
          <w:rPr>
            <w:rStyle w:val="Hyperlink"/>
            <w:rFonts w:asciiTheme="minorHAnsi" w:hAnsiTheme="minorHAnsi" w:cstheme="minorHAnsi"/>
          </w:rPr>
          <w:t>http://www.aeiou.at/aeiou.encyclop.e/e310782.htm</w:t>
        </w:r>
      </w:hyperlink>
    </w:p>
    <w:p w:rsidR="00C147FF" w:rsidRPr="00B41B63" w:rsidRDefault="00294B8E" w:rsidP="00C147FF">
      <w:pPr>
        <w:spacing w:after="0"/>
        <w:rPr>
          <w:rStyle w:val="author-a-hbtz89zrs9z90zz68z9z75z5z74ztz68zz87z"/>
          <w:rFonts w:asciiTheme="minorHAnsi" w:hAnsiTheme="minorHAnsi" w:cstheme="minorHAnsi"/>
        </w:rPr>
      </w:pPr>
      <w:hyperlink r:id="rId10" w:history="1">
        <w:r w:rsidR="00C147FF" w:rsidRPr="00B41B63">
          <w:rPr>
            <w:rStyle w:val="Hyperlink"/>
            <w:rFonts w:asciiTheme="minorHAnsi" w:hAnsiTheme="minorHAnsi" w:cstheme="minorHAnsi"/>
          </w:rPr>
          <w:t>https://www.doew.at/suche?query=Eigruber&amp;newsearch=10</w:t>
        </w:r>
      </w:hyperlink>
    </w:p>
    <w:p w:rsidR="003927C3" w:rsidRDefault="00294B8E" w:rsidP="00C147FF">
      <w:pPr>
        <w:spacing w:after="0"/>
      </w:pPr>
      <w:hyperlink r:id="rId11" w:history="1">
        <w:r w:rsidR="00C147FF" w:rsidRPr="00B41B63">
          <w:rPr>
            <w:rStyle w:val="Hyperlink"/>
            <w:rFonts w:asciiTheme="minorHAnsi" w:hAnsiTheme="minorHAnsi" w:cstheme="minorHAnsi"/>
          </w:rPr>
          <w:t>https://www.ooegeschichte.at/epochen/nationalsozialismus/biografien/august-eigruber/</w:t>
        </w:r>
      </w:hyperlink>
    </w:p>
    <w:p w:rsidR="003927C3" w:rsidRPr="00A706ED" w:rsidRDefault="003927C3" w:rsidP="00C147FF">
      <w:pPr>
        <w:spacing w:after="0"/>
      </w:pPr>
    </w:p>
    <w:sectPr w:rsidR="003927C3" w:rsidRPr="00A706ED" w:rsidSect="003927C3">
      <w:headerReference w:type="first" r:id="rId12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8E" w:rsidRDefault="00294B8E" w:rsidP="00A706ED">
      <w:r>
        <w:separator/>
      </w:r>
    </w:p>
  </w:endnote>
  <w:endnote w:type="continuationSeparator" w:id="0">
    <w:p w:rsidR="00294B8E" w:rsidRDefault="00294B8E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8E" w:rsidRDefault="00294B8E" w:rsidP="00A706ED">
      <w:r>
        <w:separator/>
      </w:r>
    </w:p>
  </w:footnote>
  <w:footnote w:type="continuationSeparator" w:id="0">
    <w:p w:rsidR="00294B8E" w:rsidRDefault="00294B8E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35F4F"/>
    <w:rsid w:val="00271468"/>
    <w:rsid w:val="00294B8E"/>
    <w:rsid w:val="00301DB1"/>
    <w:rsid w:val="00330530"/>
    <w:rsid w:val="003927C3"/>
    <w:rsid w:val="004D32F9"/>
    <w:rsid w:val="004F3900"/>
    <w:rsid w:val="0058025D"/>
    <w:rsid w:val="008051F6"/>
    <w:rsid w:val="0087190D"/>
    <w:rsid w:val="009C7116"/>
    <w:rsid w:val="00A30885"/>
    <w:rsid w:val="00A706ED"/>
    <w:rsid w:val="00C05374"/>
    <w:rsid w:val="00C147FF"/>
    <w:rsid w:val="00E66E51"/>
    <w:rsid w:val="00E9596F"/>
    <w:rsid w:val="00EF06ED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character" w:customStyle="1" w:styleId="author-a-hbtz89zrs9z90zz68z9z75z5z74ztz68zz87z">
    <w:name w:val="author-a-hbtz89zrs9z90zz68z9z75z5z74ztz68zz87z"/>
    <w:basedOn w:val="Absatz-Standardschriftart"/>
    <w:rsid w:val="00C147FF"/>
  </w:style>
  <w:style w:type="character" w:customStyle="1" w:styleId="author-a-8z72zz122zagn2z66zuz90zv37z68z2z74z">
    <w:name w:val="author-a-8z72zz122zagn2z66zuz90zv37z68z2z74z"/>
    <w:basedOn w:val="Absatz-Standardschriftart"/>
    <w:rsid w:val="00C147FF"/>
  </w:style>
  <w:style w:type="character" w:styleId="BesuchterHyperlink">
    <w:name w:val="FollowedHyperlink"/>
    <w:basedOn w:val="Absatz-Standardschriftart"/>
    <w:uiPriority w:val="99"/>
    <w:semiHidden/>
    <w:rsid w:val="00C147F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semiHidden/>
    <w:qFormat/>
    <w:rsid w:val="00871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uthausen-memorial.org/de/Wissen/Die-Aussenlag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oegeschichte.at/epochen/nationalsozialismus/biografien/august-eigrub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ew.at/suche?query=Eigruber&amp;newsearch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iou.at/aeiou.encyclop.e/e310782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552A-C4F7-4B6A-BF65-F5E57F98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3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gblohber</cp:lastModifiedBy>
  <cp:revision>3</cp:revision>
  <dcterms:created xsi:type="dcterms:W3CDTF">2020-03-23T12:15:00Z</dcterms:created>
  <dcterms:modified xsi:type="dcterms:W3CDTF">2020-03-23T13:49:00Z</dcterms:modified>
</cp:coreProperties>
</file>