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63" w:rsidRDefault="00BA1600" w:rsidP="006D6ADD">
      <w:pPr>
        <w:ind w:left="720" w:hanging="3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Unterstufe:</w:t>
      </w:r>
      <w:bookmarkStart w:id="0" w:name="_GoBack"/>
      <w:bookmarkEnd w:id="0"/>
    </w:p>
    <w:p w:rsidR="00846D45" w:rsidRPr="00B41B63" w:rsidRDefault="00846D45" w:rsidP="006D6ADD">
      <w:pPr>
        <w:ind w:left="720" w:hanging="360"/>
        <w:rPr>
          <w:rFonts w:asciiTheme="minorHAnsi" w:hAnsiTheme="minorHAnsi" w:cstheme="minorHAnsi"/>
          <w:u w:val="single"/>
        </w:rPr>
      </w:pPr>
    </w:p>
    <w:p w:rsidR="00B41B63" w:rsidRPr="00B41B63" w:rsidRDefault="00B41B63" w:rsidP="006D6ADD">
      <w:pPr>
        <w:ind w:left="720" w:hanging="360"/>
        <w:rPr>
          <w:rFonts w:asciiTheme="minorHAnsi" w:hAnsiTheme="minorHAnsi" w:cstheme="minorHAnsi"/>
        </w:rPr>
      </w:pPr>
    </w:p>
    <w:p w:rsidR="002B267F" w:rsidRPr="00B41B63" w:rsidRDefault="00B531A5" w:rsidP="00B531A5">
      <w:pPr>
        <w:pStyle w:val="Listenabsatz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="002B267F" w:rsidRPr="00B41B63">
        <w:rPr>
          <w:rFonts w:asciiTheme="minorHAnsi" w:hAnsiTheme="minorHAnsi" w:cstheme="minorHAnsi"/>
          <w:b/>
          <w:bCs/>
        </w:rPr>
        <w:t xml:space="preserve">Arbeiten mit </w:t>
      </w:r>
      <w:r w:rsidR="00791F75" w:rsidRPr="00B41B63">
        <w:rPr>
          <w:rFonts w:asciiTheme="minorHAnsi" w:hAnsiTheme="minorHAnsi" w:cstheme="minorHAnsi"/>
          <w:b/>
          <w:bCs/>
        </w:rPr>
        <w:t>Karte</w:t>
      </w:r>
      <w:r w:rsidR="002B267F" w:rsidRPr="00B41B63">
        <w:rPr>
          <w:rFonts w:asciiTheme="minorHAnsi" w:hAnsiTheme="minorHAnsi" w:cstheme="minorHAnsi"/>
          <w:b/>
          <w:bCs/>
        </w:rPr>
        <w:t>n: Das Stammlager Mauthausen und seine</w:t>
      </w:r>
      <w:r w:rsidR="00791F75" w:rsidRPr="00B41B63">
        <w:rPr>
          <w:rFonts w:asciiTheme="minorHAnsi" w:hAnsiTheme="minorHAnsi" w:cstheme="minorHAnsi"/>
          <w:b/>
          <w:bCs/>
        </w:rPr>
        <w:t xml:space="preserve"> Nebenlager</w:t>
      </w:r>
      <w:r w:rsidR="002B267F" w:rsidRPr="00B41B63">
        <w:rPr>
          <w:rFonts w:asciiTheme="minorHAnsi" w:hAnsiTheme="minorHAnsi" w:cstheme="minorHAnsi"/>
          <w:b/>
          <w:bCs/>
        </w:rPr>
        <w:t xml:space="preserve"> </w:t>
      </w:r>
    </w:p>
    <w:p w:rsidR="00213537" w:rsidRPr="00B41B63" w:rsidRDefault="00213537" w:rsidP="00213537">
      <w:pPr>
        <w:pStyle w:val="Listenabsatz"/>
        <w:rPr>
          <w:rFonts w:asciiTheme="minorHAnsi" w:hAnsiTheme="minorHAnsi" w:cstheme="minorHAnsi"/>
          <w:b/>
          <w:bCs/>
        </w:rPr>
      </w:pPr>
    </w:p>
    <w:p w:rsidR="00BD2FF1" w:rsidRPr="00B41B63" w:rsidRDefault="00213537" w:rsidP="00BD2FF1">
      <w:pPr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Steige über den Link in die online Karte </w:t>
      </w:r>
      <w:r w:rsidR="00BD2FF1" w:rsidRPr="00B41B63">
        <w:rPr>
          <w:rFonts w:asciiTheme="minorHAnsi" w:hAnsiTheme="minorHAnsi" w:cstheme="minorHAnsi"/>
        </w:rPr>
        <w:t xml:space="preserve">ein. Darauf siehst du Mauthausen und seine Nebenlager angezeigt. Mache dich mit der Karte vertraut. </w:t>
      </w:r>
    </w:p>
    <w:p w:rsidR="00B41B63" w:rsidRPr="00B41B63" w:rsidRDefault="00B41B63" w:rsidP="00BD2FF1">
      <w:pPr>
        <w:rPr>
          <w:rFonts w:asciiTheme="minorHAnsi" w:hAnsiTheme="minorHAnsi" w:cstheme="minorHAnsi"/>
        </w:rPr>
      </w:pPr>
    </w:p>
    <w:p w:rsidR="00B41B63" w:rsidRDefault="0081366D" w:rsidP="0081366D">
      <w:pPr>
        <w:jc w:val="center"/>
      </w:pPr>
      <w:hyperlink r:id="rId8" w:anchor="map||" w:history="1">
        <w:r>
          <w:rPr>
            <w:rStyle w:val="Hyperlink"/>
          </w:rPr>
          <w:t>https://www.mauthausen-memorial.org/de/Wissen/Die-Aussenlager#map||</w:t>
        </w:r>
      </w:hyperlink>
    </w:p>
    <w:p w:rsidR="0081366D" w:rsidRPr="00B41B63" w:rsidRDefault="0081366D" w:rsidP="002B267F">
      <w:pPr>
        <w:rPr>
          <w:rFonts w:asciiTheme="minorHAnsi" w:hAnsiTheme="minorHAnsi" w:cstheme="minorHAnsi"/>
        </w:rPr>
      </w:pPr>
    </w:p>
    <w:p w:rsidR="007D0EF2" w:rsidRPr="00B41B63" w:rsidRDefault="007D0EF2" w:rsidP="002B267F">
      <w:pPr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Stelle dir folgende Fragen: </w:t>
      </w:r>
    </w:p>
    <w:p w:rsidR="007D0EF2" w:rsidRPr="00B41B63" w:rsidRDefault="007D0EF2" w:rsidP="007D0EF2">
      <w:pPr>
        <w:ind w:left="708"/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- </w:t>
      </w:r>
      <w:r w:rsidR="00791F75" w:rsidRPr="00B41B63">
        <w:rPr>
          <w:rFonts w:asciiTheme="minorHAnsi" w:hAnsiTheme="minorHAnsi" w:cstheme="minorHAnsi"/>
        </w:rPr>
        <w:t xml:space="preserve">Wo </w:t>
      </w:r>
      <w:r w:rsidR="0081366D">
        <w:rPr>
          <w:rFonts w:asciiTheme="minorHAnsi" w:hAnsiTheme="minorHAnsi" w:cstheme="minorHAnsi"/>
        </w:rPr>
        <w:t>wohnst du?</w:t>
      </w:r>
    </w:p>
    <w:p w:rsidR="007D0EF2" w:rsidRPr="00B41B63" w:rsidRDefault="007D0EF2" w:rsidP="007D0EF2">
      <w:pPr>
        <w:ind w:left="708"/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- </w:t>
      </w:r>
      <w:r w:rsidR="00213537" w:rsidRPr="00B41B63">
        <w:rPr>
          <w:rFonts w:asciiTheme="minorHAnsi" w:hAnsiTheme="minorHAnsi" w:cstheme="minorHAnsi"/>
        </w:rPr>
        <w:t xml:space="preserve">Wo lag das nächste </w:t>
      </w:r>
      <w:r w:rsidR="00AA3668">
        <w:rPr>
          <w:rFonts w:asciiTheme="minorHAnsi" w:hAnsiTheme="minorHAnsi" w:cstheme="minorHAnsi"/>
        </w:rPr>
        <w:t>Konzentrationsl</w:t>
      </w:r>
      <w:r w:rsidR="00213537" w:rsidRPr="00B41B63">
        <w:rPr>
          <w:rFonts w:asciiTheme="minorHAnsi" w:hAnsiTheme="minorHAnsi" w:cstheme="minorHAnsi"/>
        </w:rPr>
        <w:t>ager</w:t>
      </w:r>
      <w:r w:rsidR="00AA3668">
        <w:rPr>
          <w:rFonts w:asciiTheme="minorHAnsi" w:hAnsiTheme="minorHAnsi" w:cstheme="minorHAnsi"/>
        </w:rPr>
        <w:t xml:space="preserve"> bzw. Außenlager des KZ-Mauthausen</w:t>
      </w:r>
      <w:r w:rsidR="00213537" w:rsidRPr="00B41B63">
        <w:rPr>
          <w:rFonts w:asciiTheme="minorHAnsi" w:hAnsiTheme="minorHAnsi" w:cstheme="minorHAnsi"/>
        </w:rPr>
        <w:t xml:space="preserve">? </w:t>
      </w:r>
    </w:p>
    <w:p w:rsidR="00791F75" w:rsidRPr="00B41B63" w:rsidRDefault="007D0EF2" w:rsidP="007D0EF2">
      <w:pPr>
        <w:ind w:left="708"/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- </w:t>
      </w:r>
      <w:r w:rsidR="00791F75" w:rsidRPr="00B41B63">
        <w:rPr>
          <w:rFonts w:asciiTheme="minorHAnsi" w:hAnsiTheme="minorHAnsi" w:cstheme="minorHAnsi"/>
        </w:rPr>
        <w:t xml:space="preserve">Gibt es </w:t>
      </w:r>
      <w:r w:rsidR="00213537" w:rsidRPr="00B41B63">
        <w:rPr>
          <w:rFonts w:asciiTheme="minorHAnsi" w:hAnsiTheme="minorHAnsi" w:cstheme="minorHAnsi"/>
        </w:rPr>
        <w:t>dort</w:t>
      </w:r>
      <w:r w:rsidR="00791F75" w:rsidRPr="00B41B63">
        <w:rPr>
          <w:rFonts w:asciiTheme="minorHAnsi" w:hAnsiTheme="minorHAnsi" w:cstheme="minorHAnsi"/>
        </w:rPr>
        <w:t xml:space="preserve"> </w:t>
      </w:r>
      <w:r w:rsidRPr="00B41B63">
        <w:rPr>
          <w:rFonts w:asciiTheme="minorHAnsi" w:hAnsiTheme="minorHAnsi" w:cstheme="minorHAnsi"/>
        </w:rPr>
        <w:t xml:space="preserve">heute </w:t>
      </w:r>
      <w:r w:rsidR="00791F75" w:rsidRPr="00B41B63">
        <w:rPr>
          <w:rFonts w:asciiTheme="minorHAnsi" w:hAnsiTheme="minorHAnsi" w:cstheme="minorHAnsi"/>
        </w:rPr>
        <w:t xml:space="preserve">eine Gedenkstätte? </w:t>
      </w:r>
    </w:p>
    <w:p w:rsidR="007D0EF2" w:rsidRPr="00B41B63" w:rsidRDefault="007D0EF2" w:rsidP="002B267F">
      <w:pPr>
        <w:rPr>
          <w:rFonts w:asciiTheme="minorHAnsi" w:hAnsiTheme="minorHAnsi" w:cstheme="minorHAnsi"/>
        </w:rPr>
      </w:pPr>
    </w:p>
    <w:p w:rsidR="00791F75" w:rsidRPr="00B41B63" w:rsidRDefault="00791F75" w:rsidP="00A706ED">
      <w:pPr>
        <w:rPr>
          <w:rFonts w:asciiTheme="minorHAnsi" w:hAnsiTheme="minorHAnsi" w:cstheme="minorHAnsi"/>
        </w:rPr>
      </w:pPr>
    </w:p>
    <w:p w:rsidR="006F03E2" w:rsidRDefault="006F03E2" w:rsidP="00791F75">
      <w:pPr>
        <w:rPr>
          <w:rFonts w:asciiTheme="minorHAnsi" w:hAnsiTheme="minorHAnsi" w:cstheme="minorHAnsi"/>
        </w:rPr>
      </w:pPr>
    </w:p>
    <w:p w:rsidR="00B531A5" w:rsidRDefault="00B531A5" w:rsidP="00791F75">
      <w:pPr>
        <w:rPr>
          <w:rFonts w:asciiTheme="minorHAnsi" w:hAnsiTheme="minorHAnsi" w:cstheme="minorHAnsi"/>
        </w:rPr>
      </w:pPr>
    </w:p>
    <w:p w:rsidR="00B531A5" w:rsidRDefault="00B531A5" w:rsidP="00791F75">
      <w:pPr>
        <w:rPr>
          <w:rFonts w:asciiTheme="minorHAnsi" w:hAnsiTheme="minorHAnsi" w:cstheme="minorHAnsi"/>
        </w:rPr>
      </w:pPr>
    </w:p>
    <w:p w:rsidR="00AA3668" w:rsidRPr="00B41B63" w:rsidRDefault="00AA3668" w:rsidP="00791F75">
      <w:pPr>
        <w:rPr>
          <w:rFonts w:asciiTheme="minorHAnsi" w:hAnsiTheme="minorHAnsi" w:cstheme="minorHAnsi"/>
        </w:rPr>
      </w:pPr>
    </w:p>
    <w:p w:rsidR="00B41B63" w:rsidRDefault="00B41B63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6811C5" w:rsidRPr="00B531A5" w:rsidRDefault="00B531A5" w:rsidP="00B531A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="006811C5" w:rsidRPr="00B531A5">
        <w:rPr>
          <w:rFonts w:asciiTheme="minorHAnsi" w:hAnsiTheme="minorHAnsi" w:cstheme="minorHAnsi"/>
          <w:b/>
          <w:bCs/>
        </w:rPr>
        <w:t>Arbeiten mit historischen Begriffen:</w:t>
      </w:r>
    </w:p>
    <w:p w:rsidR="006811C5" w:rsidRDefault="006811C5" w:rsidP="006811C5">
      <w:pPr>
        <w:ind w:left="360"/>
        <w:rPr>
          <w:rFonts w:asciiTheme="minorHAnsi" w:hAnsiTheme="minorHAnsi" w:cstheme="minorHAnsi"/>
        </w:rPr>
      </w:pPr>
    </w:p>
    <w:p w:rsidR="0081366D" w:rsidRDefault="00967BB3" w:rsidP="00B531A5">
      <w:pPr>
        <w:rPr>
          <w:rFonts w:asciiTheme="minorHAnsi" w:hAnsiTheme="minorHAnsi" w:cstheme="minorHAnsi"/>
        </w:rPr>
      </w:pPr>
      <w:r w:rsidRPr="006811C5">
        <w:rPr>
          <w:rFonts w:asciiTheme="minorHAnsi" w:hAnsiTheme="minorHAnsi" w:cstheme="minorHAnsi"/>
        </w:rPr>
        <w:t>Der B</w:t>
      </w:r>
      <w:r w:rsidR="006811C5" w:rsidRPr="006811C5">
        <w:rPr>
          <w:rFonts w:asciiTheme="minorHAnsi" w:hAnsiTheme="minorHAnsi" w:cstheme="minorHAnsi"/>
        </w:rPr>
        <w:t>e</w:t>
      </w:r>
      <w:r w:rsidR="006811C5">
        <w:rPr>
          <w:rFonts w:asciiTheme="minorHAnsi" w:hAnsiTheme="minorHAnsi" w:cstheme="minorHAnsi"/>
        </w:rPr>
        <w:t>g</w:t>
      </w:r>
      <w:r w:rsidRPr="006811C5">
        <w:rPr>
          <w:rFonts w:asciiTheme="minorHAnsi" w:hAnsiTheme="minorHAnsi" w:cstheme="minorHAnsi"/>
        </w:rPr>
        <w:t xml:space="preserve">riff des „Schutzhaftlagers“ ist während des Videos </w:t>
      </w:r>
      <w:r w:rsidR="006811C5" w:rsidRPr="006811C5">
        <w:rPr>
          <w:rFonts w:asciiTheme="minorHAnsi" w:hAnsiTheme="minorHAnsi" w:cstheme="minorHAnsi"/>
        </w:rPr>
        <w:t xml:space="preserve">gefallen. </w:t>
      </w:r>
    </w:p>
    <w:p w:rsidR="00846D45" w:rsidRPr="006811C5" w:rsidRDefault="006811C5" w:rsidP="00B531A5">
      <w:pPr>
        <w:rPr>
          <w:rFonts w:asciiTheme="minorHAnsi" w:hAnsiTheme="minorHAnsi" w:cstheme="minorHAnsi"/>
        </w:rPr>
      </w:pPr>
      <w:r w:rsidRPr="006811C5">
        <w:rPr>
          <w:rFonts w:asciiTheme="minorHAnsi" w:hAnsiTheme="minorHAnsi" w:cstheme="minorHAnsi"/>
        </w:rPr>
        <w:t>W</w:t>
      </w:r>
      <w:r w:rsidR="00AA3668">
        <w:rPr>
          <w:rFonts w:asciiTheme="minorHAnsi" w:hAnsiTheme="minorHAnsi" w:cstheme="minorHAnsi"/>
        </w:rPr>
        <w:t>as</w:t>
      </w:r>
      <w:r w:rsidRPr="006811C5">
        <w:rPr>
          <w:rFonts w:asciiTheme="minorHAnsi" w:hAnsiTheme="minorHAnsi" w:cstheme="minorHAnsi"/>
        </w:rPr>
        <w:t xml:space="preserve"> denkst du</w:t>
      </w:r>
      <w:r w:rsidR="00557361">
        <w:rPr>
          <w:rFonts w:asciiTheme="minorHAnsi" w:hAnsiTheme="minorHAnsi" w:cstheme="minorHAnsi"/>
        </w:rPr>
        <w:t>: Wer</w:t>
      </w:r>
      <w:r w:rsidRPr="006811C5">
        <w:rPr>
          <w:rFonts w:asciiTheme="minorHAnsi" w:hAnsiTheme="minorHAnsi" w:cstheme="minorHAnsi"/>
        </w:rPr>
        <w:t xml:space="preserve"> ist vor wem und wie </w:t>
      </w:r>
      <w:r w:rsidR="0081366D">
        <w:rPr>
          <w:rFonts w:asciiTheme="minorHAnsi" w:hAnsiTheme="minorHAnsi" w:cstheme="minorHAnsi"/>
        </w:rPr>
        <w:t>„</w:t>
      </w:r>
      <w:r w:rsidRPr="006811C5">
        <w:rPr>
          <w:rFonts w:asciiTheme="minorHAnsi" w:hAnsiTheme="minorHAnsi" w:cstheme="minorHAnsi"/>
        </w:rPr>
        <w:t>geschützt</w:t>
      </w:r>
      <w:r w:rsidR="0081366D">
        <w:rPr>
          <w:rFonts w:asciiTheme="minorHAnsi" w:hAnsiTheme="minorHAnsi" w:cstheme="minorHAnsi"/>
        </w:rPr>
        <w:t>“</w:t>
      </w:r>
      <w:r w:rsidRPr="006811C5">
        <w:rPr>
          <w:rFonts w:asciiTheme="minorHAnsi" w:hAnsiTheme="minorHAnsi" w:cstheme="minorHAnsi"/>
        </w:rPr>
        <w:t xml:space="preserve"> worden? </w:t>
      </w:r>
    </w:p>
    <w:p w:rsidR="00846D45" w:rsidRDefault="00846D45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846D45" w:rsidRDefault="00846D45" w:rsidP="00791F75">
      <w:pPr>
        <w:rPr>
          <w:rFonts w:asciiTheme="minorHAnsi" w:hAnsiTheme="minorHAnsi" w:cstheme="minorHAnsi"/>
        </w:rPr>
      </w:pPr>
    </w:p>
    <w:p w:rsidR="00AA3668" w:rsidRDefault="00AA3668">
      <w:pPr>
        <w:spacing w:after="16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065B1C" w:rsidRPr="00B531A5" w:rsidRDefault="00B531A5" w:rsidP="00B5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3. </w:t>
      </w:r>
      <w:r w:rsidR="006F03E2" w:rsidRPr="00B531A5">
        <w:rPr>
          <w:rFonts w:asciiTheme="minorHAnsi" w:hAnsiTheme="minorHAnsi" w:cstheme="minorHAnsi"/>
          <w:b/>
          <w:bCs/>
        </w:rPr>
        <w:t xml:space="preserve">Arbeiten mit </w:t>
      </w:r>
      <w:r w:rsidR="0081366D" w:rsidRPr="00B531A5">
        <w:rPr>
          <w:rFonts w:asciiTheme="minorHAnsi" w:hAnsiTheme="minorHAnsi" w:cstheme="minorHAnsi"/>
          <w:b/>
          <w:bCs/>
        </w:rPr>
        <w:t>Fotografien</w:t>
      </w:r>
      <w:r w:rsidR="006F03E2" w:rsidRPr="00B531A5">
        <w:rPr>
          <w:rFonts w:asciiTheme="minorHAnsi" w:hAnsiTheme="minorHAnsi" w:cstheme="minorHAnsi"/>
          <w:b/>
          <w:bCs/>
        </w:rPr>
        <w:t xml:space="preserve">: Luftbildaufnahmen des KZ-Mauthausen </w:t>
      </w:r>
    </w:p>
    <w:p w:rsidR="00065B1C" w:rsidRPr="00B41B63" w:rsidRDefault="00065B1C" w:rsidP="00065B1C">
      <w:pPr>
        <w:ind w:left="360"/>
        <w:rPr>
          <w:rFonts w:asciiTheme="minorHAnsi" w:hAnsiTheme="minorHAnsi" w:cstheme="minorHAnsi"/>
        </w:rPr>
      </w:pPr>
    </w:p>
    <w:p w:rsidR="00B41B63" w:rsidRDefault="006F03E2" w:rsidP="00B531A5">
      <w:pPr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Wirf </w:t>
      </w:r>
      <w:r w:rsidR="00B41B63">
        <w:rPr>
          <w:rFonts w:asciiTheme="minorHAnsi" w:hAnsiTheme="minorHAnsi" w:cstheme="minorHAnsi"/>
        </w:rPr>
        <w:t xml:space="preserve">nun </w:t>
      </w:r>
      <w:r w:rsidRPr="00B41B63">
        <w:rPr>
          <w:rFonts w:asciiTheme="minorHAnsi" w:hAnsiTheme="minorHAnsi" w:cstheme="minorHAnsi"/>
        </w:rPr>
        <w:t xml:space="preserve">einen genauen Blick auf die </w:t>
      </w:r>
      <w:r w:rsidR="00B41B63">
        <w:rPr>
          <w:rFonts w:asciiTheme="minorHAnsi" w:hAnsiTheme="minorHAnsi" w:cstheme="minorHAnsi"/>
        </w:rPr>
        <w:t>schwarz-weiß</w:t>
      </w:r>
      <w:r w:rsidR="0081366D">
        <w:rPr>
          <w:rFonts w:asciiTheme="minorHAnsi" w:hAnsiTheme="minorHAnsi" w:cstheme="minorHAnsi"/>
        </w:rPr>
        <w:t>-Fotografie (Luftbild)</w:t>
      </w:r>
      <w:r w:rsidR="00B41B63">
        <w:rPr>
          <w:rFonts w:asciiTheme="minorHAnsi" w:hAnsiTheme="minorHAnsi" w:cstheme="minorHAnsi"/>
        </w:rPr>
        <w:t xml:space="preserve">. </w:t>
      </w:r>
    </w:p>
    <w:p w:rsidR="006F03E2" w:rsidRDefault="006F03E2" w:rsidP="00B531A5">
      <w:pPr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Erkennst du die Bauernhöfe darauf? (Tipp: </w:t>
      </w:r>
      <w:r w:rsidR="00B41B63">
        <w:rPr>
          <w:rFonts w:asciiTheme="minorHAnsi" w:hAnsiTheme="minorHAnsi" w:cstheme="minorHAnsi"/>
        </w:rPr>
        <w:t>Quadrate mit Loch</w:t>
      </w:r>
      <w:r w:rsidRPr="00B41B63">
        <w:rPr>
          <w:rFonts w:asciiTheme="minorHAnsi" w:hAnsiTheme="minorHAnsi" w:cstheme="minorHAnsi"/>
        </w:rPr>
        <w:t>)</w:t>
      </w:r>
    </w:p>
    <w:p w:rsidR="00846D45" w:rsidRDefault="00846D45" w:rsidP="00846D45">
      <w:r>
        <w:fldChar w:fldCharType="begin"/>
      </w:r>
      <w:r>
        <w:instrText xml:space="preserve"> INCLUDEPICTURE "cid:f_i10i4wnk0" \* MERGEFORMATINET </w:instrText>
      </w:r>
      <w:r>
        <w:fldChar w:fldCharType="separate"/>
      </w:r>
      <w:r>
        <w:rPr>
          <w:noProof/>
          <w:lang w:eastAsia="de-AT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chteck 2" descr="Luftaufnahme_Gesamt_Maerz194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26939C" id="Rechteck 2" o:spid="_x0000_s1026" alt="Luftaufnahme_Gesamt_Maerz1945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:rsidR="00B41B63" w:rsidRDefault="00846D45" w:rsidP="00065B1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AT"/>
        </w:rPr>
        <w:drawing>
          <wp:inline distT="0" distB="0" distL="0" distR="0">
            <wp:extent cx="5759450" cy="4956175"/>
            <wp:effectExtent l="0" t="0" r="6350" b="0"/>
            <wp:docPr id="3" name="Grafik 3" descr="Ein Bild, das Person, Mann, Foto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ftaufnahme_Gesamt_Maerz19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D45" w:rsidRPr="00846D45" w:rsidRDefault="00846D45" w:rsidP="00846D45">
      <w:r w:rsidRPr="00846D45">
        <w:fldChar w:fldCharType="begin"/>
      </w:r>
      <w:r w:rsidRPr="00846D45">
        <w:instrText xml:space="preserve"> INCLUDEPICTURE "cid:f_i10i4wnk0" \* MERGEFORMATINET </w:instrText>
      </w:r>
      <w:r w:rsidRPr="00846D45">
        <w:fldChar w:fldCharType="separate"/>
      </w:r>
      <w:r w:rsidRPr="00846D45">
        <w:rPr>
          <w:noProof/>
          <w:lang w:eastAsia="de-AT"/>
        </w:rPr>
        <mc:AlternateContent>
          <mc:Choice Requires="wps">
            <w:drawing>
              <wp:inline distT="0" distB="0" distL="0" distR="0" wp14:anchorId="703AD191" wp14:editId="6BB1826E">
                <wp:extent cx="301625" cy="301625"/>
                <wp:effectExtent l="0" t="0" r="0" b="0"/>
                <wp:docPr id="1" name="&lt;f_i10i4wnk0&gt;" descr="Luftaufnahme_Gesamt_Maerz194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C9491" id="&lt;f_i10i4wnk0&gt;" o:spid="_x0000_s1026" alt="Luftaufnahme_Gesamt_Maerz1945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846D45">
        <w:fldChar w:fldCharType="end"/>
      </w:r>
    </w:p>
    <w:p w:rsidR="00846D45" w:rsidRDefault="00846D45" w:rsidP="00065B1C">
      <w:pPr>
        <w:ind w:left="360"/>
        <w:rPr>
          <w:rFonts w:asciiTheme="minorHAnsi" w:hAnsiTheme="minorHAnsi" w:cstheme="minorHAnsi"/>
        </w:rPr>
      </w:pPr>
    </w:p>
    <w:p w:rsidR="00846D45" w:rsidRDefault="00846D45" w:rsidP="00065B1C">
      <w:pPr>
        <w:ind w:left="360"/>
        <w:rPr>
          <w:rFonts w:asciiTheme="minorHAnsi" w:hAnsiTheme="minorHAnsi" w:cstheme="minorHAnsi"/>
        </w:rPr>
      </w:pPr>
    </w:p>
    <w:p w:rsidR="00B41B63" w:rsidRPr="00B41B63" w:rsidRDefault="00B41B63" w:rsidP="00065B1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Beantworte folgende Fragen:</w:t>
      </w:r>
    </w:p>
    <w:p w:rsidR="00B41B63" w:rsidRDefault="00AA3668" w:rsidP="006F03E2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Was meinst du: W</w:t>
      </w:r>
      <w:r w:rsidR="006F03E2" w:rsidRPr="00B41B63">
        <w:rPr>
          <w:rFonts w:asciiTheme="minorHAnsi" w:hAnsiTheme="minorHAnsi" w:cstheme="minorHAnsi"/>
        </w:rPr>
        <w:t xml:space="preserve">ie war </w:t>
      </w:r>
      <w:r w:rsidR="00B531A5">
        <w:rPr>
          <w:rFonts w:asciiTheme="minorHAnsi" w:hAnsiTheme="minorHAnsi" w:cstheme="minorHAnsi"/>
        </w:rPr>
        <w:t xml:space="preserve">damals </w:t>
      </w:r>
      <w:r w:rsidR="00B531A5" w:rsidRPr="00B41B63">
        <w:rPr>
          <w:rFonts w:asciiTheme="minorHAnsi" w:hAnsiTheme="minorHAnsi" w:cstheme="minorHAnsi"/>
        </w:rPr>
        <w:t xml:space="preserve">zur Zeit des </w:t>
      </w:r>
      <w:r w:rsidR="00B531A5">
        <w:rPr>
          <w:rFonts w:asciiTheme="minorHAnsi" w:hAnsiTheme="minorHAnsi" w:cstheme="minorHAnsi"/>
        </w:rPr>
        <w:t>Nationalsozialismus</w:t>
      </w:r>
      <w:r w:rsidR="00B531A5" w:rsidRPr="00B41B63">
        <w:rPr>
          <w:rFonts w:asciiTheme="minorHAnsi" w:hAnsiTheme="minorHAnsi" w:cstheme="minorHAnsi"/>
        </w:rPr>
        <w:t xml:space="preserve"> </w:t>
      </w:r>
      <w:r w:rsidR="006F03E2" w:rsidRPr="00B41B63">
        <w:rPr>
          <w:rFonts w:asciiTheme="minorHAnsi" w:hAnsiTheme="minorHAnsi" w:cstheme="minorHAnsi"/>
        </w:rPr>
        <w:t xml:space="preserve">das Leben für diese </w:t>
      </w:r>
      <w:r>
        <w:rPr>
          <w:rFonts w:asciiTheme="minorHAnsi" w:hAnsiTheme="minorHAnsi" w:cstheme="minorHAnsi"/>
        </w:rPr>
        <w:t xml:space="preserve">  </w:t>
      </w:r>
      <w:r w:rsidR="006F03E2" w:rsidRPr="00B41B63">
        <w:rPr>
          <w:rFonts w:asciiTheme="minorHAnsi" w:hAnsiTheme="minorHAnsi" w:cstheme="minorHAnsi"/>
        </w:rPr>
        <w:t xml:space="preserve">Bauern und </w:t>
      </w:r>
      <w:proofErr w:type="spellStart"/>
      <w:r w:rsidR="006F03E2" w:rsidRPr="00B41B63">
        <w:rPr>
          <w:rFonts w:asciiTheme="minorHAnsi" w:hAnsiTheme="minorHAnsi" w:cstheme="minorHAnsi"/>
        </w:rPr>
        <w:t>Bäuer</w:t>
      </w:r>
      <w:proofErr w:type="spellEnd"/>
      <w:r w:rsidR="006F03E2" w:rsidRPr="00B41B63">
        <w:rPr>
          <w:rFonts w:asciiTheme="minorHAnsi" w:hAnsiTheme="minorHAnsi" w:cstheme="minorHAnsi"/>
        </w:rPr>
        <w:t xml:space="preserve">*innen </w:t>
      </w:r>
      <w:r w:rsidR="0081366D">
        <w:rPr>
          <w:rFonts w:asciiTheme="minorHAnsi" w:hAnsiTheme="minorHAnsi" w:cstheme="minorHAnsi"/>
        </w:rPr>
        <w:t>unmittelbar neben dem Konzentrationslager?</w:t>
      </w:r>
    </w:p>
    <w:p w:rsidR="006F03E2" w:rsidRDefault="00AA3668" w:rsidP="006F03E2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756CD">
        <w:rPr>
          <w:rFonts w:asciiTheme="minorHAnsi" w:hAnsiTheme="minorHAnsi" w:cstheme="minorHAnsi"/>
        </w:rPr>
        <w:t>Hatten sie etwas mit dem K</w:t>
      </w:r>
      <w:r w:rsidR="0081366D">
        <w:rPr>
          <w:rFonts w:asciiTheme="minorHAnsi" w:hAnsiTheme="minorHAnsi" w:cstheme="minorHAnsi"/>
        </w:rPr>
        <w:t>onzentrationslager</w:t>
      </w:r>
      <w:r w:rsidR="000756CD">
        <w:rPr>
          <w:rFonts w:asciiTheme="minorHAnsi" w:hAnsiTheme="minorHAnsi" w:cstheme="minorHAnsi"/>
        </w:rPr>
        <w:t xml:space="preserve"> zu tun</w:t>
      </w:r>
      <w:r w:rsidR="006F03E2" w:rsidRPr="00B41B63">
        <w:rPr>
          <w:rFonts w:asciiTheme="minorHAnsi" w:hAnsiTheme="minorHAnsi" w:cstheme="minorHAnsi"/>
        </w:rPr>
        <w:t>?</w:t>
      </w:r>
    </w:p>
    <w:p w:rsidR="00B41B63" w:rsidRDefault="00AA3668" w:rsidP="006F03E2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41B63">
        <w:rPr>
          <w:rFonts w:asciiTheme="minorHAnsi" w:hAnsiTheme="minorHAnsi" w:cstheme="minorHAnsi"/>
        </w:rPr>
        <w:t>Was haben sie wissen / sehen können?</w:t>
      </w:r>
    </w:p>
    <w:p w:rsidR="00B41B63" w:rsidRPr="00B41B63" w:rsidRDefault="00B41B63" w:rsidP="006F03E2">
      <w:pPr>
        <w:ind w:left="708"/>
        <w:rPr>
          <w:rFonts w:asciiTheme="minorHAnsi" w:hAnsiTheme="minorHAnsi" w:cstheme="minorHAnsi"/>
        </w:rPr>
      </w:pPr>
    </w:p>
    <w:p w:rsidR="006F03E2" w:rsidRPr="00B41B63" w:rsidRDefault="006F03E2" w:rsidP="006F03E2">
      <w:pPr>
        <w:rPr>
          <w:rFonts w:asciiTheme="minorHAnsi" w:hAnsiTheme="minorHAnsi" w:cstheme="minorHAnsi"/>
        </w:rPr>
      </w:pPr>
    </w:p>
    <w:p w:rsidR="006F03E2" w:rsidRDefault="006F03E2" w:rsidP="006F03E2">
      <w:pPr>
        <w:pStyle w:val="Listenabsatz"/>
        <w:ind w:left="708"/>
        <w:rPr>
          <w:rFonts w:asciiTheme="minorHAnsi" w:hAnsiTheme="minorHAnsi" w:cstheme="minorHAnsi"/>
          <w:color w:val="000000" w:themeColor="text1"/>
        </w:rPr>
      </w:pPr>
    </w:p>
    <w:p w:rsidR="00846D45" w:rsidRPr="00B41B63" w:rsidRDefault="00846D45" w:rsidP="006F03E2">
      <w:pPr>
        <w:pStyle w:val="Listenabsatz"/>
        <w:ind w:left="708"/>
        <w:rPr>
          <w:rFonts w:asciiTheme="minorHAnsi" w:hAnsiTheme="minorHAnsi" w:cstheme="minorHAnsi"/>
          <w:color w:val="000000" w:themeColor="text1"/>
        </w:rPr>
      </w:pPr>
    </w:p>
    <w:p w:rsidR="00791F75" w:rsidRPr="00B41B63" w:rsidRDefault="00791F75" w:rsidP="00791F75">
      <w:pPr>
        <w:rPr>
          <w:rFonts w:asciiTheme="minorHAnsi" w:hAnsiTheme="minorHAnsi" w:cstheme="minorHAnsi"/>
        </w:rPr>
      </w:pPr>
    </w:p>
    <w:p w:rsidR="00846D45" w:rsidRDefault="00846D45" w:rsidP="00A706ED">
      <w:pPr>
        <w:rPr>
          <w:rFonts w:asciiTheme="minorHAnsi" w:hAnsiTheme="minorHAnsi" w:cstheme="minorHAnsi"/>
        </w:rPr>
      </w:pPr>
    </w:p>
    <w:p w:rsidR="003927C3" w:rsidRPr="00AA3668" w:rsidRDefault="003927C3" w:rsidP="00AA3668">
      <w:pPr>
        <w:spacing w:after="160" w:line="276" w:lineRule="auto"/>
        <w:rPr>
          <w:rFonts w:asciiTheme="minorHAnsi" w:hAnsiTheme="minorHAnsi" w:cstheme="minorHAnsi"/>
          <w:u w:val="single"/>
        </w:rPr>
      </w:pPr>
    </w:p>
    <w:sectPr w:rsidR="003927C3" w:rsidRPr="00AA3668" w:rsidSect="003927C3"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61" w:rsidRDefault="00801761" w:rsidP="00A706ED">
      <w:r>
        <w:separator/>
      </w:r>
    </w:p>
  </w:endnote>
  <w:endnote w:type="continuationSeparator" w:id="0">
    <w:p w:rsidR="00801761" w:rsidRDefault="00801761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5212030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46D45" w:rsidRDefault="00846D45" w:rsidP="00D7209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46D45" w:rsidRDefault="00846D45" w:rsidP="00846D4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64752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46D45" w:rsidRDefault="00846D45" w:rsidP="00D7209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BA1600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846D45" w:rsidRDefault="00846D45" w:rsidP="00846D4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61" w:rsidRDefault="00801761" w:rsidP="00A706ED">
      <w:r>
        <w:separator/>
      </w:r>
    </w:p>
  </w:footnote>
  <w:footnote w:type="continuationSeparator" w:id="0">
    <w:p w:rsidR="00801761" w:rsidRDefault="00801761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C3" w:rsidRDefault="003927C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0" wp14:anchorId="09619D88" wp14:editId="00E50E14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5476"/>
    <w:multiLevelType w:val="hybridMultilevel"/>
    <w:tmpl w:val="E772853C"/>
    <w:lvl w:ilvl="0" w:tplc="F4502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76443"/>
    <w:multiLevelType w:val="multilevel"/>
    <w:tmpl w:val="5666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D0698"/>
    <w:multiLevelType w:val="multilevel"/>
    <w:tmpl w:val="5912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E730C"/>
    <w:multiLevelType w:val="multilevel"/>
    <w:tmpl w:val="B1FC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F5211"/>
    <w:multiLevelType w:val="hybridMultilevel"/>
    <w:tmpl w:val="0442B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6F"/>
    <w:rsid w:val="00035F4F"/>
    <w:rsid w:val="00065B1C"/>
    <w:rsid w:val="000756CD"/>
    <w:rsid w:val="001E726C"/>
    <w:rsid w:val="00213537"/>
    <w:rsid w:val="00271468"/>
    <w:rsid w:val="002B267F"/>
    <w:rsid w:val="00301DB1"/>
    <w:rsid w:val="00330530"/>
    <w:rsid w:val="003927C3"/>
    <w:rsid w:val="00392E64"/>
    <w:rsid w:val="0047528B"/>
    <w:rsid w:val="004D32F9"/>
    <w:rsid w:val="004F3900"/>
    <w:rsid w:val="00557361"/>
    <w:rsid w:val="0058025D"/>
    <w:rsid w:val="00675F8F"/>
    <w:rsid w:val="006811C5"/>
    <w:rsid w:val="006F03E2"/>
    <w:rsid w:val="00791F75"/>
    <w:rsid w:val="007D0EF2"/>
    <w:rsid w:val="007E6C0E"/>
    <w:rsid w:val="00801761"/>
    <w:rsid w:val="008051F6"/>
    <w:rsid w:val="0081366D"/>
    <w:rsid w:val="00846D45"/>
    <w:rsid w:val="008D6A8D"/>
    <w:rsid w:val="00967BB3"/>
    <w:rsid w:val="00A05E61"/>
    <w:rsid w:val="00A30885"/>
    <w:rsid w:val="00A706ED"/>
    <w:rsid w:val="00A86FF3"/>
    <w:rsid w:val="00AA3668"/>
    <w:rsid w:val="00B41B63"/>
    <w:rsid w:val="00B531A5"/>
    <w:rsid w:val="00BA1600"/>
    <w:rsid w:val="00BD2FF1"/>
    <w:rsid w:val="00C05374"/>
    <w:rsid w:val="00C72181"/>
    <w:rsid w:val="00C967FF"/>
    <w:rsid w:val="00D2432C"/>
    <w:rsid w:val="00E66E51"/>
    <w:rsid w:val="00E9596F"/>
    <w:rsid w:val="00EB47BD"/>
    <w:rsid w:val="00EF06ED"/>
    <w:rsid w:val="00F03DB6"/>
    <w:rsid w:val="00F2736E"/>
    <w:rsid w:val="00F82D69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141199-55B9-4BFE-A1DB-EEE6EB77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E6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D32F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semiHidden/>
    <w:qFormat/>
    <w:rsid w:val="00791F75"/>
    <w:pPr>
      <w:ind w:left="720"/>
      <w:contextualSpacing/>
    </w:pPr>
  </w:style>
  <w:style w:type="character" w:customStyle="1" w:styleId="author-a-hbtz89zrs9z90zz68z9z75z5z74ztz68zz87z">
    <w:name w:val="author-a-hbtz89zrs9z90zz68z9z75z5z74ztz68zz87z"/>
    <w:basedOn w:val="Absatz-Standardschriftart"/>
    <w:rsid w:val="00791F75"/>
  </w:style>
  <w:style w:type="character" w:customStyle="1" w:styleId="author-a-8z72zz122zagn2z66zuz90zv37z68z2z74z">
    <w:name w:val="author-a-8z72zz122zagn2z66zuz90zv37z68z2z74z"/>
    <w:basedOn w:val="Absatz-Standardschriftart"/>
    <w:rsid w:val="00791F7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03DB6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rsid w:val="00F03DB6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rsid w:val="0084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uthausen-memorial.org/de/Wissen/Die-Aussenlag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5_&#214;ffentlichkeitsarbeit\_MATERIALIEN\MM%20Offiziel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6F1A-2716-419C-B0DA-35055BEA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Offiziell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gblohber</cp:lastModifiedBy>
  <cp:revision>2</cp:revision>
  <cp:lastPrinted>2020-03-23T12:19:00Z</cp:lastPrinted>
  <dcterms:created xsi:type="dcterms:W3CDTF">2020-03-23T13:46:00Z</dcterms:created>
  <dcterms:modified xsi:type="dcterms:W3CDTF">2020-03-23T13:46:00Z</dcterms:modified>
</cp:coreProperties>
</file>