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F1F5" w14:textId="77777777" w:rsidR="003927C3" w:rsidRDefault="003927C3" w:rsidP="00A706ED"/>
    <w:p w14:paraId="52F8512B" w14:textId="77777777" w:rsidR="006E54AD" w:rsidRDefault="006E54AD" w:rsidP="00A706ED">
      <w:pPr>
        <w:rPr>
          <w:b/>
          <w:bCs/>
        </w:rPr>
      </w:pPr>
    </w:p>
    <w:p w14:paraId="389F5AAA" w14:textId="77777777" w:rsidR="006E54AD" w:rsidRDefault="006E54AD" w:rsidP="00A706ED">
      <w:pPr>
        <w:rPr>
          <w:b/>
          <w:bCs/>
        </w:rPr>
      </w:pPr>
    </w:p>
    <w:p w14:paraId="7DBC167F" w14:textId="1B4EC9C5" w:rsidR="003927C3" w:rsidRPr="00AF2CB8" w:rsidRDefault="00F929DE" w:rsidP="00A706ED">
      <w:pPr>
        <w:rPr>
          <w:b/>
          <w:bCs/>
          <w:u w:val="single"/>
        </w:rPr>
      </w:pPr>
      <w:r w:rsidRPr="00AF2CB8">
        <w:rPr>
          <w:b/>
          <w:bCs/>
          <w:u w:val="single"/>
        </w:rPr>
        <w:t>Arbeitsblatt Unterstufe</w:t>
      </w:r>
    </w:p>
    <w:p w14:paraId="365669FC" w14:textId="77777777" w:rsidR="00F929DE" w:rsidRDefault="00F929DE" w:rsidP="00A706ED"/>
    <w:p w14:paraId="3932A91A" w14:textId="2004CC73" w:rsidR="00F929DE" w:rsidRPr="00C74847" w:rsidRDefault="00F929DE" w:rsidP="00F929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AD">
        <w:rPr>
          <w:rFonts w:ascii="Times New Roman" w:hAnsi="Times New Roman"/>
          <w:sz w:val="24"/>
          <w:szCs w:val="24"/>
          <w:u w:val="single"/>
        </w:rPr>
        <w:t>„Besondere“ Tafeln</w:t>
      </w:r>
    </w:p>
    <w:p w14:paraId="678E12C0" w14:textId="6992A251" w:rsidR="00F929DE" w:rsidRDefault="00F929DE" w:rsidP="00F929DE">
      <w:pPr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Welche Gedenktafeln sind </w:t>
      </w:r>
      <w:r>
        <w:rPr>
          <w:rFonts w:ascii="Times New Roman" w:hAnsi="Times New Roman"/>
          <w:i/>
          <w:iCs/>
          <w:sz w:val="24"/>
          <w:szCs w:val="24"/>
        </w:rPr>
        <w:t>dir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im Video </w:t>
      </w:r>
      <w:r w:rsidRPr="00C74847">
        <w:rPr>
          <w:rFonts w:ascii="Times New Roman" w:hAnsi="Times New Roman"/>
          <w:i/>
          <w:iCs/>
          <w:sz w:val="24"/>
          <w:szCs w:val="24"/>
        </w:rPr>
        <w:t>besonders aufgefallen? Warum ersch</w:t>
      </w:r>
      <w:r>
        <w:rPr>
          <w:rFonts w:ascii="Times New Roman" w:hAnsi="Times New Roman"/>
          <w:i/>
          <w:iCs/>
          <w:sz w:val="24"/>
          <w:szCs w:val="24"/>
        </w:rPr>
        <w:t>ein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en sie </w:t>
      </w:r>
      <w:r>
        <w:rPr>
          <w:rFonts w:ascii="Times New Roman" w:hAnsi="Times New Roman"/>
          <w:i/>
          <w:iCs/>
          <w:sz w:val="24"/>
          <w:szCs w:val="24"/>
        </w:rPr>
        <w:t>dir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 bemerkenswert?</w:t>
      </w:r>
    </w:p>
    <w:p w14:paraId="39BB1B95" w14:textId="5A1DF686" w:rsidR="00F929DE" w:rsidRDefault="00F929DE" w:rsidP="00F929DE">
      <w:pPr>
        <w:rPr>
          <w:rFonts w:ascii="Times New Roman" w:hAnsi="Times New Roman"/>
          <w:i/>
          <w:iCs/>
          <w:sz w:val="24"/>
          <w:szCs w:val="24"/>
        </w:rPr>
      </w:pPr>
    </w:p>
    <w:p w14:paraId="4A8752E3" w14:textId="77777777" w:rsidR="00F929DE" w:rsidRPr="00595244" w:rsidRDefault="00F929DE" w:rsidP="00F929DE">
      <w:pPr>
        <w:rPr>
          <w:rFonts w:ascii="Times New Roman" w:hAnsi="Times New Roman"/>
          <w:sz w:val="24"/>
          <w:szCs w:val="24"/>
        </w:rPr>
      </w:pPr>
    </w:p>
    <w:p w14:paraId="50723474" w14:textId="44BABFCA" w:rsidR="00F929DE" w:rsidRDefault="00F929DE" w:rsidP="00F929DE">
      <w:pPr>
        <w:rPr>
          <w:rFonts w:ascii="Times New Roman" w:hAnsi="Times New Roman"/>
          <w:sz w:val="24"/>
          <w:szCs w:val="24"/>
        </w:rPr>
      </w:pPr>
    </w:p>
    <w:p w14:paraId="485324C6" w14:textId="0F10EE85" w:rsidR="00F929DE" w:rsidRDefault="00F929DE" w:rsidP="00F92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AD">
        <w:rPr>
          <w:rFonts w:ascii="Times New Roman" w:hAnsi="Times New Roman"/>
          <w:sz w:val="24"/>
          <w:szCs w:val="24"/>
          <w:u w:val="single"/>
        </w:rPr>
        <w:t>Klagemauer</w:t>
      </w:r>
    </w:p>
    <w:p w14:paraId="38B6A994" w14:textId="21FF48B3" w:rsidR="00F929DE" w:rsidRDefault="00F929DE" w:rsidP="00F92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hast</w:t>
      </w:r>
      <w:r w:rsidRPr="00595244">
        <w:rPr>
          <w:rFonts w:ascii="Times New Roman" w:hAnsi="Times New Roman"/>
          <w:sz w:val="24"/>
          <w:szCs w:val="24"/>
        </w:rPr>
        <w:t xml:space="preserve"> </w:t>
      </w:r>
      <w:r w:rsidR="00E76688">
        <w:rPr>
          <w:rFonts w:ascii="Times New Roman" w:hAnsi="Times New Roman"/>
          <w:sz w:val="24"/>
          <w:szCs w:val="24"/>
        </w:rPr>
        <w:t>vielleicht</w:t>
      </w:r>
      <w:r w:rsidRPr="00595244">
        <w:rPr>
          <w:rFonts w:ascii="Times New Roman" w:hAnsi="Times New Roman"/>
          <w:sz w:val="24"/>
          <w:szCs w:val="24"/>
        </w:rPr>
        <w:t xml:space="preserve"> in Video 6 </w:t>
      </w:r>
      <w:r w:rsidR="00E76688">
        <w:rPr>
          <w:rFonts w:ascii="Times New Roman" w:hAnsi="Times New Roman"/>
          <w:sz w:val="24"/>
          <w:szCs w:val="24"/>
        </w:rPr>
        <w:t>erfahren</w:t>
      </w:r>
      <w:r w:rsidRPr="00595244">
        <w:rPr>
          <w:rFonts w:ascii="Times New Roman" w:hAnsi="Times New Roman"/>
          <w:sz w:val="24"/>
          <w:szCs w:val="24"/>
        </w:rPr>
        <w:t xml:space="preserve">, dass die Klagemauer auch der erste Platz im Lager war, zu dem die neu ankommenden Häftlinge gebracht wurden. </w:t>
      </w:r>
    </w:p>
    <w:p w14:paraId="529470F3" w14:textId="469D985D" w:rsidR="00F929DE" w:rsidRDefault="00F929DE" w:rsidP="00F929DE">
      <w:pPr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Was denkst du darüber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, dass heute gerade </w:t>
      </w:r>
      <w:r w:rsidR="00E76688" w:rsidRPr="00C74847">
        <w:rPr>
          <w:rFonts w:ascii="Times New Roman" w:hAnsi="Times New Roman"/>
          <w:i/>
          <w:iCs/>
          <w:sz w:val="24"/>
          <w:szCs w:val="24"/>
        </w:rPr>
        <w:t>an</w:t>
      </w:r>
      <w:r w:rsidR="00E76688" w:rsidRPr="00C748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4847">
        <w:rPr>
          <w:rFonts w:ascii="Times New Roman" w:hAnsi="Times New Roman"/>
          <w:i/>
          <w:iCs/>
          <w:sz w:val="24"/>
          <w:szCs w:val="24"/>
        </w:rPr>
        <w:t>diesem Ort so viele Gedenktafeln hängen?</w:t>
      </w:r>
    </w:p>
    <w:p w14:paraId="1BD0CF89" w14:textId="58E1B692" w:rsidR="00F929DE" w:rsidRDefault="00F929DE" w:rsidP="00F929DE">
      <w:pPr>
        <w:rPr>
          <w:rFonts w:ascii="Times New Roman" w:hAnsi="Times New Roman"/>
          <w:i/>
          <w:iCs/>
          <w:sz w:val="24"/>
          <w:szCs w:val="24"/>
        </w:rPr>
      </w:pPr>
    </w:p>
    <w:p w14:paraId="6625E131" w14:textId="4E69ECEB" w:rsidR="00596210" w:rsidRDefault="00596210" w:rsidP="00F929DE">
      <w:pPr>
        <w:rPr>
          <w:rFonts w:ascii="Times New Roman" w:hAnsi="Times New Roman"/>
          <w:i/>
          <w:iCs/>
          <w:sz w:val="24"/>
          <w:szCs w:val="24"/>
        </w:rPr>
      </w:pPr>
    </w:p>
    <w:p w14:paraId="50B2DD52" w14:textId="77777777" w:rsidR="00596210" w:rsidRDefault="00596210" w:rsidP="00F929DE">
      <w:pPr>
        <w:rPr>
          <w:rFonts w:ascii="Times New Roman" w:hAnsi="Times New Roman"/>
          <w:i/>
          <w:iCs/>
          <w:sz w:val="24"/>
          <w:szCs w:val="24"/>
        </w:rPr>
      </w:pPr>
    </w:p>
    <w:p w14:paraId="0010DC67" w14:textId="0812DE77" w:rsidR="00596210" w:rsidRDefault="00596210" w:rsidP="00F92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E201B">
        <w:rPr>
          <w:rFonts w:ascii="Times New Roman" w:hAnsi="Times New Roman"/>
          <w:sz w:val="24"/>
          <w:szCs w:val="24"/>
          <w:u w:val="single"/>
        </w:rPr>
        <w:t>Herkunft</w:t>
      </w:r>
      <w:r w:rsidRPr="006E54AD">
        <w:rPr>
          <w:rFonts w:ascii="Times New Roman" w:hAnsi="Times New Roman"/>
          <w:sz w:val="24"/>
          <w:szCs w:val="24"/>
          <w:u w:val="single"/>
        </w:rPr>
        <w:t xml:space="preserve"> der Häftlinge</w:t>
      </w:r>
    </w:p>
    <w:p w14:paraId="335667FE" w14:textId="2F6C5102" w:rsidR="00596210" w:rsidRPr="00596210" w:rsidRDefault="00596210" w:rsidP="00596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96210">
        <w:rPr>
          <w:rFonts w:ascii="Times New Roman" w:hAnsi="Times New Roman"/>
          <w:sz w:val="24"/>
          <w:szCs w:val="24"/>
        </w:rPr>
        <w:t>S</w:t>
      </w:r>
      <w:r w:rsidR="005E201B">
        <w:rPr>
          <w:rFonts w:ascii="Times New Roman" w:hAnsi="Times New Roman"/>
          <w:sz w:val="24"/>
          <w:szCs w:val="24"/>
        </w:rPr>
        <w:t xml:space="preserve">chau dir </w:t>
      </w:r>
      <w:r w:rsidRPr="00596210">
        <w:rPr>
          <w:rFonts w:ascii="Times New Roman" w:hAnsi="Times New Roman"/>
          <w:sz w:val="24"/>
          <w:szCs w:val="24"/>
        </w:rPr>
        <w:t xml:space="preserve">das erwähnte Video </w:t>
      </w:r>
      <w:r w:rsidRPr="00596210">
        <w:rPr>
          <w:rFonts w:ascii="Times New Roman" w:hAnsi="Times New Roman"/>
          <w:sz w:val="24"/>
          <w:szCs w:val="24"/>
        </w:rPr>
        <w:t>unter</w:t>
      </w:r>
      <w:r w:rsidR="00121476">
        <w:rPr>
          <w:rFonts w:ascii="Times New Roman" w:hAnsi="Times New Roman"/>
          <w:sz w:val="24"/>
          <w:szCs w:val="24"/>
        </w:rPr>
        <w:t xml:space="preserve"> dem Link</w:t>
      </w:r>
      <w:r w:rsidR="00121476">
        <w:rPr>
          <w:rFonts w:ascii="Times New Roman" w:hAnsi="Times New Roman"/>
          <w:sz w:val="24"/>
          <w:szCs w:val="24"/>
        </w:rPr>
        <w:br/>
        <w:t xml:space="preserve">   </w:t>
      </w:r>
      <w:r w:rsidRPr="0059621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21476" w:rsidRPr="00496F13">
          <w:rPr>
            <w:rStyle w:val="Hyperlink"/>
            <w:rFonts w:ascii="Times New Roman" w:hAnsi="Times New Roman"/>
            <w:sz w:val="24"/>
            <w:szCs w:val="24"/>
          </w:rPr>
          <w:t>https://www.mauthausen-memorial.org/de/Wissen/Das-Konzentrationslager-Mauthausen-</w:t>
        </w:r>
        <w:r w:rsidR="00121476" w:rsidRPr="00496F13">
          <w:rPr>
            <w:rStyle w:val="Hyperlink"/>
            <w:rFonts w:ascii="Times New Roman" w:hAnsi="Times New Roman"/>
            <w:sz w:val="24"/>
            <w:szCs w:val="24"/>
          </w:rPr>
          <w:br/>
        </w:r>
        <w:r w:rsidR="00121476" w:rsidRPr="00121476">
          <w:rPr>
            <w:rStyle w:val="Hyperlink"/>
            <w:rFonts w:ascii="Times New Roman" w:hAnsi="Times New Roman"/>
            <w:sz w:val="24"/>
            <w:szCs w:val="24"/>
            <w:u w:val="none"/>
          </w:rPr>
          <w:t xml:space="preserve">    </w:t>
        </w:r>
        <w:r w:rsidR="00121476" w:rsidRPr="00496F13">
          <w:rPr>
            <w:rStyle w:val="Hyperlink"/>
            <w:rFonts w:ascii="Times New Roman" w:hAnsi="Times New Roman"/>
            <w:sz w:val="24"/>
            <w:szCs w:val="24"/>
          </w:rPr>
          <w:t>1938-1945/</w:t>
        </w:r>
        <w:proofErr w:type="spellStart"/>
        <w:r w:rsidR="00121476" w:rsidRPr="00496F13">
          <w:rPr>
            <w:rStyle w:val="Hyperlink"/>
            <w:rFonts w:ascii="Times New Roman" w:hAnsi="Times New Roman"/>
            <w:sz w:val="24"/>
            <w:szCs w:val="24"/>
          </w:rPr>
          <w:t>Haeftlingsgruppen</w:t>
        </w:r>
        <w:proofErr w:type="spellEnd"/>
      </w:hyperlink>
      <w:r w:rsidR="00121476">
        <w:rPr>
          <w:rFonts w:ascii="Times New Roman" w:hAnsi="Times New Roman"/>
          <w:sz w:val="24"/>
          <w:szCs w:val="24"/>
        </w:rPr>
        <w:t xml:space="preserve"> </w:t>
      </w:r>
      <w:r w:rsidRPr="00596210">
        <w:rPr>
          <w:rFonts w:ascii="Times New Roman" w:hAnsi="Times New Roman"/>
          <w:sz w:val="24"/>
          <w:szCs w:val="24"/>
        </w:rPr>
        <w:t xml:space="preserve">zu der Nationszugehörigkeit von nach Mauthausen </w:t>
      </w:r>
      <w:r w:rsidR="00121476">
        <w:rPr>
          <w:rFonts w:ascii="Times New Roman" w:hAnsi="Times New Roman"/>
          <w:sz w:val="24"/>
          <w:szCs w:val="24"/>
        </w:rPr>
        <w:br/>
        <w:t xml:space="preserve">    </w:t>
      </w:r>
      <w:r w:rsidRPr="00596210">
        <w:rPr>
          <w:rFonts w:ascii="Times New Roman" w:hAnsi="Times New Roman"/>
          <w:sz w:val="24"/>
          <w:szCs w:val="24"/>
        </w:rPr>
        <w:t xml:space="preserve">verschleppten Menschen an! </w:t>
      </w:r>
    </w:p>
    <w:p w14:paraId="14E04408" w14:textId="22A192CA" w:rsidR="00596210" w:rsidRPr="00C74847" w:rsidRDefault="00596210" w:rsidP="00121476">
      <w:pPr>
        <w:tabs>
          <w:tab w:val="left" w:pos="5136"/>
        </w:tabs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Was fällt </w:t>
      </w:r>
      <w:r w:rsidR="006E54AD">
        <w:rPr>
          <w:rFonts w:ascii="Times New Roman" w:hAnsi="Times New Roman"/>
          <w:i/>
          <w:iCs/>
          <w:sz w:val="24"/>
          <w:szCs w:val="24"/>
        </w:rPr>
        <w:t>dir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 auf?</w:t>
      </w:r>
      <w:r w:rsidR="00121476">
        <w:rPr>
          <w:rFonts w:ascii="Times New Roman" w:hAnsi="Times New Roman"/>
          <w:i/>
          <w:iCs/>
          <w:sz w:val="24"/>
          <w:szCs w:val="24"/>
        </w:rPr>
        <w:tab/>
      </w:r>
    </w:p>
    <w:p w14:paraId="7D4066C0" w14:textId="77777777" w:rsidR="00596210" w:rsidRPr="00596210" w:rsidRDefault="00596210" w:rsidP="00F929DE">
      <w:pPr>
        <w:rPr>
          <w:rFonts w:ascii="Times New Roman" w:hAnsi="Times New Roman"/>
          <w:sz w:val="24"/>
          <w:szCs w:val="24"/>
        </w:rPr>
      </w:pPr>
    </w:p>
    <w:p w14:paraId="43DA4759" w14:textId="27F0098F" w:rsidR="00596210" w:rsidRDefault="00596210" w:rsidP="00F929DE">
      <w:pPr>
        <w:rPr>
          <w:rFonts w:ascii="Times New Roman" w:hAnsi="Times New Roman"/>
          <w:i/>
          <w:iCs/>
          <w:sz w:val="24"/>
          <w:szCs w:val="24"/>
        </w:rPr>
      </w:pPr>
    </w:p>
    <w:p w14:paraId="34A8A090" w14:textId="77777777" w:rsidR="006E54AD" w:rsidRDefault="006E54AD" w:rsidP="00F929DE">
      <w:pPr>
        <w:rPr>
          <w:rFonts w:ascii="Times New Roman" w:hAnsi="Times New Roman"/>
          <w:sz w:val="24"/>
          <w:szCs w:val="24"/>
        </w:rPr>
      </w:pPr>
    </w:p>
    <w:p w14:paraId="12AAD831" w14:textId="77777777" w:rsidR="006E54AD" w:rsidRDefault="006E54AD" w:rsidP="00F929DE">
      <w:pPr>
        <w:rPr>
          <w:rFonts w:ascii="Times New Roman" w:hAnsi="Times New Roman"/>
          <w:sz w:val="24"/>
          <w:szCs w:val="24"/>
        </w:rPr>
      </w:pPr>
    </w:p>
    <w:p w14:paraId="3E6572F2" w14:textId="77777777" w:rsidR="00121476" w:rsidRDefault="00121476" w:rsidP="00F929DE">
      <w:pPr>
        <w:rPr>
          <w:rFonts w:ascii="Times New Roman" w:hAnsi="Times New Roman"/>
          <w:sz w:val="24"/>
          <w:szCs w:val="24"/>
        </w:rPr>
      </w:pPr>
    </w:p>
    <w:p w14:paraId="34C703D1" w14:textId="77777777" w:rsidR="00121476" w:rsidRDefault="00121476" w:rsidP="00F929DE">
      <w:pPr>
        <w:rPr>
          <w:rFonts w:ascii="Times New Roman" w:hAnsi="Times New Roman"/>
          <w:sz w:val="24"/>
          <w:szCs w:val="24"/>
        </w:rPr>
      </w:pPr>
    </w:p>
    <w:p w14:paraId="1FD72FFE" w14:textId="77777777" w:rsidR="00121476" w:rsidRDefault="00121476" w:rsidP="00F929DE">
      <w:pPr>
        <w:rPr>
          <w:rFonts w:ascii="Times New Roman" w:hAnsi="Times New Roman"/>
          <w:sz w:val="24"/>
          <w:szCs w:val="24"/>
        </w:rPr>
      </w:pPr>
    </w:p>
    <w:p w14:paraId="3EAB7FD3" w14:textId="51EA2D42" w:rsidR="00596210" w:rsidRDefault="00596210" w:rsidP="00F92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E54AD">
        <w:rPr>
          <w:rFonts w:ascii="Times New Roman" w:hAnsi="Times New Roman"/>
          <w:sz w:val="24"/>
          <w:szCs w:val="24"/>
          <w:u w:val="single"/>
        </w:rPr>
        <w:t>Was bedeutet „politischer Häftling“?</w:t>
      </w:r>
    </w:p>
    <w:p w14:paraId="306C2EAE" w14:textId="38A0ACBA" w:rsidR="00596210" w:rsidRDefault="00596210" w:rsidP="00BC0A3E">
      <w:pPr>
        <w:spacing w:line="360" w:lineRule="auto"/>
        <w:rPr>
          <w:rFonts w:ascii="Times New Roman" w:hAnsi="Times New Roman"/>
          <w:sz w:val="24"/>
          <w:szCs w:val="24"/>
        </w:rPr>
      </w:pPr>
      <w:r w:rsidRPr="00314A39">
        <w:rPr>
          <w:rFonts w:ascii="Times New Roman" w:hAnsi="Times New Roman"/>
          <w:sz w:val="24"/>
          <w:szCs w:val="24"/>
        </w:rPr>
        <w:t xml:space="preserve">Gehe zu </w:t>
      </w:r>
      <w:hyperlink r:id="rId9" w:history="1">
        <w:r w:rsidRPr="00314A39">
          <w:rPr>
            <w:rStyle w:val="Hyperlink"/>
            <w:rFonts w:ascii="Times New Roman" w:hAnsi="Times New Roman"/>
            <w:sz w:val="24"/>
            <w:szCs w:val="24"/>
          </w:rPr>
          <w:t>https://www.mauthausen-mem</w:t>
        </w:r>
        <w:r w:rsidRPr="00314A39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314A39">
          <w:rPr>
            <w:rStyle w:val="Hyperlink"/>
            <w:rFonts w:ascii="Times New Roman" w:hAnsi="Times New Roman"/>
            <w:sz w:val="24"/>
            <w:szCs w:val="24"/>
          </w:rPr>
          <w:t>rial.org/de/Wissen/ZeitzeugInnen</w:t>
        </w:r>
      </w:hyperlink>
      <w:r w:rsidRPr="00314A39">
        <w:rPr>
          <w:rFonts w:ascii="Times New Roman" w:hAnsi="Times New Roman"/>
          <w:sz w:val="24"/>
          <w:szCs w:val="24"/>
        </w:rPr>
        <w:t xml:space="preserve"> und wähle die Geschichte von Marcello Martini. </w:t>
      </w:r>
      <w:r>
        <w:rPr>
          <w:rFonts w:ascii="Times New Roman" w:hAnsi="Times New Roman"/>
          <w:sz w:val="24"/>
          <w:szCs w:val="24"/>
        </w:rPr>
        <w:t xml:space="preserve">Unter dem Video-Fenster findest Du einen </w:t>
      </w:r>
      <w:r>
        <w:rPr>
          <w:rFonts w:ascii="Times New Roman" w:hAnsi="Times New Roman"/>
          <w:sz w:val="24"/>
          <w:szCs w:val="24"/>
        </w:rPr>
        <w:t>kurzen Lebenslauf</w:t>
      </w:r>
      <w:r w:rsidR="006E54AD">
        <w:rPr>
          <w:rFonts w:ascii="Times New Roman" w:hAnsi="Times New Roman"/>
          <w:sz w:val="24"/>
          <w:szCs w:val="24"/>
        </w:rPr>
        <w:t xml:space="preserve">. </w:t>
      </w:r>
    </w:p>
    <w:p w14:paraId="53A79463" w14:textId="05C53129" w:rsidR="00596210" w:rsidRDefault="00596210" w:rsidP="00596210">
      <w:pPr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 w:rsidR="006E54AD">
        <w:rPr>
          <w:rFonts w:ascii="Times New Roman" w:hAnsi="Times New Roman"/>
          <w:i/>
          <w:iCs/>
          <w:sz w:val="24"/>
          <w:szCs w:val="24"/>
        </w:rPr>
        <w:t>Versuch herauszufinden, warum Marcellos gesamte Familie von den Nationalsozialisten als „politische Häftlinge“ bezeichnet wurden.</w:t>
      </w:r>
    </w:p>
    <w:p w14:paraId="78FBADC2" w14:textId="70A5F42F" w:rsidR="006E54AD" w:rsidRDefault="006E54AD" w:rsidP="00596210">
      <w:pPr>
        <w:rPr>
          <w:rFonts w:ascii="Times New Roman" w:hAnsi="Times New Roman"/>
          <w:i/>
          <w:iCs/>
          <w:sz w:val="24"/>
          <w:szCs w:val="24"/>
        </w:rPr>
      </w:pPr>
    </w:p>
    <w:p w14:paraId="58E93371" w14:textId="57D7217A" w:rsidR="00F929DE" w:rsidRPr="00596210" w:rsidRDefault="006E54AD" w:rsidP="00F92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96210" w:rsidRPr="006E54AD">
        <w:rPr>
          <w:rFonts w:ascii="Times New Roman" w:hAnsi="Times New Roman"/>
          <w:sz w:val="24"/>
          <w:szCs w:val="24"/>
          <w:u w:val="single"/>
        </w:rPr>
        <w:t>Es fehlen noch Gedenktafeln</w:t>
      </w:r>
    </w:p>
    <w:p w14:paraId="68598506" w14:textId="44E91526" w:rsidR="00F929DE" w:rsidRDefault="00F929DE" w:rsidP="00F92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Video werden Häftlingsgruppen genannt, für die es noch immer keine Gedenktafel gibt.</w:t>
      </w:r>
    </w:p>
    <w:p w14:paraId="3CDD1DF5" w14:textId="33F15DA0" w:rsidR="00F929DE" w:rsidRPr="00F929DE" w:rsidRDefault="00F929DE" w:rsidP="00F929DE">
      <w:pPr>
        <w:rPr>
          <w:rFonts w:ascii="Times New Roman" w:hAnsi="Times New Roman"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596210">
        <w:rPr>
          <w:rFonts w:ascii="Times New Roman" w:hAnsi="Times New Roman"/>
          <w:i/>
          <w:iCs/>
          <w:sz w:val="24"/>
          <w:szCs w:val="24"/>
        </w:rPr>
        <w:t xml:space="preserve">Entscheide dich für eine Gruppe und überlege dir, wie eine Gedenktafel für diese Menschen aussehen könnte. Sei kreativ! </w:t>
      </w:r>
      <w:r w:rsidR="00596210" w:rsidRPr="00596210">
        <w:rPr>
          <w:rFonts w:ascii="Times New Roman" w:hAnsi="Times New Roman"/>
          <w:i/>
          <w:iCs/>
          <w:sz w:val="24"/>
          <w:szCs w:val="24"/>
        </w:rPr>
        <w:t>Formuliere einen Text oder zeichne die Tafel.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BE007B" w14:textId="77777777" w:rsidR="00F929DE" w:rsidRDefault="00F929DE" w:rsidP="00F929DE">
      <w:pPr>
        <w:rPr>
          <w:rFonts w:ascii="Times New Roman" w:hAnsi="Times New Roman"/>
          <w:sz w:val="24"/>
          <w:szCs w:val="24"/>
        </w:rPr>
      </w:pPr>
    </w:p>
    <w:p w14:paraId="3CAD8EB6" w14:textId="77777777" w:rsidR="00F929DE" w:rsidRPr="00A706ED" w:rsidRDefault="00F929DE" w:rsidP="00A706ED"/>
    <w:sectPr w:rsidR="00F929DE" w:rsidRPr="00A706ED" w:rsidSect="003927C3">
      <w:headerReference w:type="default" r:id="rId10"/>
      <w:headerReference w:type="first" r:id="rId11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8DAE" w14:textId="77777777" w:rsidR="000B7F4E" w:rsidRDefault="000B7F4E" w:rsidP="00A706ED">
      <w:r>
        <w:separator/>
      </w:r>
    </w:p>
  </w:endnote>
  <w:endnote w:type="continuationSeparator" w:id="0">
    <w:p w14:paraId="1592C1EF" w14:textId="77777777" w:rsidR="000B7F4E" w:rsidRDefault="000B7F4E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8EF9" w14:textId="77777777" w:rsidR="000B7F4E" w:rsidRDefault="000B7F4E" w:rsidP="00A706ED">
      <w:r>
        <w:separator/>
      </w:r>
    </w:p>
  </w:footnote>
  <w:footnote w:type="continuationSeparator" w:id="0">
    <w:p w14:paraId="7F5C27F9" w14:textId="77777777" w:rsidR="000B7F4E" w:rsidRDefault="000B7F4E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F615" w14:textId="55BF0A70" w:rsidR="00121476" w:rsidRDefault="00121476" w:rsidP="00AF2CB8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0" wp14:anchorId="4384DFAA" wp14:editId="18B19772">
          <wp:simplePos x="0" y="0"/>
          <wp:positionH relativeFrom="page">
            <wp:posOffset>16510</wp:posOffset>
          </wp:positionH>
          <wp:positionV relativeFrom="page">
            <wp:posOffset>26035</wp:posOffset>
          </wp:positionV>
          <wp:extent cx="7578000" cy="13572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CB8">
      <w:t>Gedenktafeln und Opfergruppen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E0A1" w14:textId="689BB0E5" w:rsidR="003927C3" w:rsidRDefault="003927C3" w:rsidP="00F929DE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1B2883CD" wp14:editId="7C55089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9DE">
      <w:t>Gedenktafeln und Opfergruppen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28"/>
    <w:multiLevelType w:val="hybridMultilevel"/>
    <w:tmpl w:val="6BB4498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0B7F4E"/>
    <w:rsid w:val="00121476"/>
    <w:rsid w:val="00271468"/>
    <w:rsid w:val="00301DB1"/>
    <w:rsid w:val="00330530"/>
    <w:rsid w:val="003927C3"/>
    <w:rsid w:val="004D32F9"/>
    <w:rsid w:val="004F3900"/>
    <w:rsid w:val="0058025D"/>
    <w:rsid w:val="00596210"/>
    <w:rsid w:val="005E201B"/>
    <w:rsid w:val="006E54AD"/>
    <w:rsid w:val="008051F6"/>
    <w:rsid w:val="00A30885"/>
    <w:rsid w:val="00A706ED"/>
    <w:rsid w:val="00AF2CB8"/>
    <w:rsid w:val="00BC0A3E"/>
    <w:rsid w:val="00C05374"/>
    <w:rsid w:val="00E04FDD"/>
    <w:rsid w:val="00E66E51"/>
    <w:rsid w:val="00E76688"/>
    <w:rsid w:val="00E9596F"/>
    <w:rsid w:val="00EF06ED"/>
    <w:rsid w:val="00F2736E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4A8A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rsid w:val="0059621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Wissen/Das-Konzentrationslager-Mauthausen-%20%20%20%201938-1945/Haeftlingsgrupp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uthausen-memorial.org/de/Wissen/ZeitzeugIn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B218-046A-488E-9438-A97613ED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7</cp:revision>
  <dcterms:created xsi:type="dcterms:W3CDTF">2020-03-19T14:34:00Z</dcterms:created>
  <dcterms:modified xsi:type="dcterms:W3CDTF">2020-04-21T15:11:00Z</dcterms:modified>
</cp:coreProperties>
</file>