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BE83" w14:textId="300B7A89" w:rsidR="00485CBF" w:rsidRDefault="00485CBF" w:rsidP="00485CBF">
      <w:pPr>
        <w:spacing w:line="360" w:lineRule="auto"/>
        <w:jc w:val="both"/>
      </w:pPr>
    </w:p>
    <w:p w14:paraId="63184FC8" w14:textId="3A35AB12" w:rsidR="00E22BDE" w:rsidRDefault="00E22BDE" w:rsidP="00485CBF">
      <w:pPr>
        <w:spacing w:line="360" w:lineRule="auto"/>
        <w:jc w:val="both"/>
        <w:rPr>
          <w:u w:val="single"/>
        </w:rPr>
      </w:pPr>
    </w:p>
    <w:p w14:paraId="4368B688" w14:textId="2A498FA4" w:rsidR="00485CBF" w:rsidRPr="00DD2F48" w:rsidRDefault="00485CBF" w:rsidP="00485CB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2F48">
        <w:rPr>
          <w:b/>
          <w:bCs/>
          <w:u w:val="single"/>
        </w:rPr>
        <w:t>Arbeitsblatt</w:t>
      </w:r>
      <w:r w:rsidR="00CA5530" w:rsidRPr="00DD2F48">
        <w:rPr>
          <w:b/>
          <w:bCs/>
          <w:u w:val="single"/>
        </w:rPr>
        <w:t xml:space="preserve"> Oberstufe</w:t>
      </w:r>
    </w:p>
    <w:p w14:paraId="0B3EF497" w14:textId="44A9547B" w:rsidR="00350F0C" w:rsidRDefault="00350F0C" w:rsidP="00CE59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8374915"/>
      <w:r>
        <w:rPr>
          <w:rFonts w:ascii="Times New Roman" w:hAnsi="Times New Roman"/>
          <w:b/>
          <w:bCs/>
          <w:sz w:val="24"/>
          <w:szCs w:val="24"/>
        </w:rPr>
        <w:t>Nachbetrachtungen</w:t>
      </w:r>
    </w:p>
    <w:p w14:paraId="0939ED8C" w14:textId="76F821C2" w:rsidR="00350F0C" w:rsidRPr="00C74847" w:rsidRDefault="00350F0C" w:rsidP="00C748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CA5530">
        <w:rPr>
          <w:rFonts w:ascii="Times New Roman" w:hAnsi="Times New Roman"/>
          <w:sz w:val="24"/>
          <w:szCs w:val="24"/>
          <w:u w:val="single"/>
        </w:rPr>
        <w:t>„Besondere“ Tafeln</w:t>
      </w:r>
      <w:r w:rsidR="00D662A5">
        <w:rPr>
          <w:rFonts w:ascii="Times New Roman" w:hAnsi="Times New Roman"/>
          <w:sz w:val="24"/>
          <w:szCs w:val="24"/>
          <w:u w:val="single"/>
        </w:rPr>
        <w:t xml:space="preserve"> an der Klagemauer</w:t>
      </w:r>
    </w:p>
    <w:p w14:paraId="0E5AB92D" w14:textId="10817C1B" w:rsidR="00350F0C" w:rsidRDefault="00350F0C" w:rsidP="00595244">
      <w:pPr>
        <w:rPr>
          <w:rFonts w:ascii="Times New Roman" w:hAnsi="Times New Roman"/>
          <w:i/>
          <w:iCs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Welche Gedenktafeln sind </w:t>
      </w:r>
      <w:r w:rsidR="00CA5530">
        <w:rPr>
          <w:rFonts w:ascii="Times New Roman" w:hAnsi="Times New Roman"/>
          <w:i/>
          <w:iCs/>
          <w:sz w:val="24"/>
          <w:szCs w:val="24"/>
        </w:rPr>
        <w:t>dir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 besonders aufgefallen? Warum ersch</w:t>
      </w:r>
      <w:r w:rsidR="00485CBF">
        <w:rPr>
          <w:rFonts w:ascii="Times New Roman" w:hAnsi="Times New Roman"/>
          <w:i/>
          <w:iCs/>
          <w:sz w:val="24"/>
          <w:szCs w:val="24"/>
        </w:rPr>
        <w:t>ein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en sie </w:t>
      </w:r>
      <w:r w:rsidR="00CA5530">
        <w:rPr>
          <w:rFonts w:ascii="Times New Roman" w:hAnsi="Times New Roman"/>
          <w:i/>
          <w:iCs/>
          <w:sz w:val="24"/>
          <w:szCs w:val="24"/>
        </w:rPr>
        <w:t xml:space="preserve">dir </w:t>
      </w:r>
      <w:r w:rsidR="006B0C1D">
        <w:rPr>
          <w:rFonts w:ascii="Times New Roman" w:hAnsi="Times New Roman"/>
          <w:i/>
          <w:iCs/>
          <w:sz w:val="24"/>
          <w:szCs w:val="24"/>
        </w:rPr>
        <w:br/>
        <w:t xml:space="preserve">     </w:t>
      </w:r>
      <w:r w:rsidRPr="00C74847">
        <w:rPr>
          <w:rFonts w:ascii="Times New Roman" w:hAnsi="Times New Roman"/>
          <w:i/>
          <w:iCs/>
          <w:sz w:val="24"/>
          <w:szCs w:val="24"/>
        </w:rPr>
        <w:t>bemerkenswert?</w:t>
      </w:r>
    </w:p>
    <w:p w14:paraId="1FA5A52C" w14:textId="2CD5746F" w:rsidR="00350F0C" w:rsidRPr="00C74847" w:rsidRDefault="00350F0C" w:rsidP="00595244">
      <w:pPr>
        <w:rPr>
          <w:rFonts w:ascii="Times New Roman" w:hAnsi="Times New Roman"/>
          <w:i/>
          <w:iCs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="00CA5530">
        <w:rPr>
          <w:rFonts w:ascii="Times New Roman" w:hAnsi="Times New Roman"/>
          <w:i/>
          <w:iCs/>
          <w:sz w:val="24"/>
          <w:szCs w:val="24"/>
        </w:rPr>
        <w:t>Was denkst du</w:t>
      </w:r>
      <w:r w:rsidR="00D662A5">
        <w:rPr>
          <w:rFonts w:ascii="Times New Roman" w:hAnsi="Times New Roman"/>
          <w:i/>
          <w:iCs/>
          <w:sz w:val="24"/>
          <w:szCs w:val="24"/>
        </w:rPr>
        <w:t>: Warum befinden sich gerade an der Klagemauer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 so viele Gedenktafeln?</w:t>
      </w:r>
    </w:p>
    <w:p w14:paraId="26C1ADF1" w14:textId="2C872ECE" w:rsidR="00D662A5" w:rsidRDefault="00D662A5" w:rsidP="00595244">
      <w:pPr>
        <w:rPr>
          <w:rFonts w:ascii="Times New Roman" w:hAnsi="Times New Roman"/>
          <w:sz w:val="24"/>
          <w:szCs w:val="24"/>
        </w:rPr>
      </w:pPr>
      <w:bookmarkStart w:id="1" w:name="_Hlk38375692"/>
      <w:bookmarkEnd w:id="0"/>
    </w:p>
    <w:p w14:paraId="591B5F3D" w14:textId="5805759C" w:rsidR="006B0C1D" w:rsidRDefault="006B0C1D" w:rsidP="00595244">
      <w:pPr>
        <w:rPr>
          <w:rFonts w:ascii="Times New Roman" w:hAnsi="Times New Roman"/>
          <w:sz w:val="24"/>
          <w:szCs w:val="24"/>
        </w:rPr>
      </w:pPr>
    </w:p>
    <w:p w14:paraId="647DC819" w14:textId="77777777" w:rsidR="006B0C1D" w:rsidRDefault="006B0C1D" w:rsidP="00595244">
      <w:pPr>
        <w:rPr>
          <w:rFonts w:ascii="Times New Roman" w:hAnsi="Times New Roman"/>
          <w:sz w:val="24"/>
          <w:szCs w:val="24"/>
        </w:rPr>
      </w:pPr>
    </w:p>
    <w:p w14:paraId="62537E7A" w14:textId="3BA0E6C3" w:rsidR="00CA5530" w:rsidRPr="00CA5530" w:rsidRDefault="00D662A5" w:rsidP="0059524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</w:t>
      </w:r>
      <w:r w:rsidR="00350F0C">
        <w:rPr>
          <w:rFonts w:ascii="Times New Roman" w:hAnsi="Times New Roman"/>
          <w:sz w:val="24"/>
          <w:szCs w:val="24"/>
        </w:rPr>
        <w:t xml:space="preserve">) </w:t>
      </w:r>
      <w:r w:rsidR="00CA5530" w:rsidRPr="00CA5530">
        <w:rPr>
          <w:rFonts w:ascii="Times New Roman" w:hAnsi="Times New Roman"/>
          <w:sz w:val="24"/>
          <w:szCs w:val="24"/>
          <w:u w:val="single"/>
        </w:rPr>
        <w:t>Herkunft der Häftlinge</w:t>
      </w:r>
    </w:p>
    <w:p w14:paraId="0E084232" w14:textId="67D26041" w:rsidR="00350F0C" w:rsidRDefault="00350F0C" w:rsidP="00595244">
      <w:pPr>
        <w:rPr>
          <w:rFonts w:ascii="Times New Roman" w:hAnsi="Times New Roman"/>
          <w:sz w:val="24"/>
          <w:szCs w:val="24"/>
        </w:rPr>
      </w:pPr>
      <w:r w:rsidRPr="00595244">
        <w:rPr>
          <w:rFonts w:ascii="Times New Roman" w:hAnsi="Times New Roman"/>
          <w:sz w:val="24"/>
          <w:szCs w:val="24"/>
        </w:rPr>
        <w:t>Schau</w:t>
      </w:r>
      <w:r w:rsidR="00CA5530">
        <w:rPr>
          <w:rFonts w:ascii="Times New Roman" w:hAnsi="Times New Roman"/>
          <w:sz w:val="24"/>
          <w:szCs w:val="24"/>
        </w:rPr>
        <w:t xml:space="preserve"> dir </w:t>
      </w:r>
      <w:r w:rsidRPr="00595244">
        <w:rPr>
          <w:rFonts w:ascii="Times New Roman" w:hAnsi="Times New Roman"/>
          <w:sz w:val="24"/>
          <w:szCs w:val="24"/>
        </w:rPr>
        <w:t>das erwähnte Video</w:t>
      </w:r>
      <w:r w:rsidR="00485CBF">
        <w:rPr>
          <w:rFonts w:ascii="Times New Roman" w:hAnsi="Times New Roman"/>
          <w:sz w:val="24"/>
          <w:szCs w:val="24"/>
        </w:rPr>
        <w:t xml:space="preserve"> </w:t>
      </w:r>
      <w:r w:rsidR="00CA5530">
        <w:rPr>
          <w:rFonts w:ascii="Times New Roman" w:hAnsi="Times New Roman"/>
          <w:sz w:val="24"/>
          <w:szCs w:val="24"/>
        </w:rPr>
        <w:t>unter</w:t>
      </w:r>
      <w:r w:rsidR="006B0C1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B0C1D" w:rsidRPr="00496F13">
          <w:rPr>
            <w:rStyle w:val="Hyperlink"/>
            <w:rFonts w:ascii="Times New Roman" w:hAnsi="Times New Roman"/>
            <w:sz w:val="24"/>
            <w:szCs w:val="24"/>
          </w:rPr>
          <w:t>https://www.mauthausen-memorial.org/de/Wissen/Das-Konzentrationslager-Mauthausen-1938-1945/Haeftlingsgruppen</w:t>
        </w:r>
      </w:hyperlink>
      <w:r w:rsidR="00181A58">
        <w:rPr>
          <w:rFonts w:ascii="Times New Roman" w:hAnsi="Times New Roman"/>
          <w:sz w:val="24"/>
          <w:szCs w:val="24"/>
        </w:rPr>
        <w:t xml:space="preserve"> </w:t>
      </w:r>
      <w:r w:rsidRPr="00595244">
        <w:rPr>
          <w:rFonts w:ascii="Times New Roman" w:hAnsi="Times New Roman"/>
          <w:sz w:val="24"/>
          <w:szCs w:val="24"/>
        </w:rPr>
        <w:t xml:space="preserve">zu der Nationszugehörigkeit von nach Mauthausen verschleppten Menschen an! </w:t>
      </w:r>
    </w:p>
    <w:p w14:paraId="4E3BAA20" w14:textId="6A9DECB1" w:rsidR="00350F0C" w:rsidRDefault="00350F0C" w:rsidP="00CA5530">
      <w:pPr>
        <w:rPr>
          <w:rFonts w:ascii="Times New Roman" w:hAnsi="Times New Roman"/>
          <w:i/>
          <w:iCs/>
          <w:sz w:val="24"/>
          <w:szCs w:val="24"/>
        </w:rPr>
      </w:pPr>
      <w:r w:rsidRPr="00C74847">
        <w:rPr>
          <w:rFonts w:ascii="Times New Roman" w:hAnsi="Times New Roman"/>
          <w:sz w:val="24"/>
          <w:szCs w:val="24"/>
        </w:rPr>
        <w:sym w:font="Wingdings" w:char="F0E0"/>
      </w:r>
      <w:r w:rsidRPr="00C74847">
        <w:rPr>
          <w:rFonts w:ascii="Times New Roman" w:hAnsi="Times New Roman"/>
          <w:i/>
          <w:iCs/>
          <w:sz w:val="24"/>
          <w:szCs w:val="24"/>
        </w:rPr>
        <w:t>Was fällt</w:t>
      </w:r>
      <w:r w:rsidR="00CA5530">
        <w:rPr>
          <w:rFonts w:ascii="Times New Roman" w:hAnsi="Times New Roman"/>
          <w:i/>
          <w:iCs/>
          <w:sz w:val="24"/>
          <w:szCs w:val="24"/>
        </w:rPr>
        <w:t xml:space="preserve"> dir</w:t>
      </w:r>
      <w:r w:rsidRPr="00C74847">
        <w:rPr>
          <w:rFonts w:ascii="Times New Roman" w:hAnsi="Times New Roman"/>
          <w:i/>
          <w:iCs/>
          <w:sz w:val="24"/>
          <w:szCs w:val="24"/>
        </w:rPr>
        <w:t xml:space="preserve"> auf?</w:t>
      </w:r>
      <w:bookmarkEnd w:id="1"/>
    </w:p>
    <w:p w14:paraId="478E43B4" w14:textId="1854DE2A" w:rsidR="00CA5530" w:rsidRDefault="00CA5530" w:rsidP="00CA5530">
      <w:pPr>
        <w:rPr>
          <w:rFonts w:ascii="Times New Roman" w:hAnsi="Times New Roman"/>
          <w:i/>
          <w:iCs/>
          <w:sz w:val="24"/>
          <w:szCs w:val="24"/>
        </w:rPr>
      </w:pPr>
    </w:p>
    <w:p w14:paraId="0ADBA0FE" w14:textId="602120BF" w:rsidR="006B0C1D" w:rsidRDefault="006B0C1D" w:rsidP="00CA5530">
      <w:pPr>
        <w:rPr>
          <w:rFonts w:ascii="Times New Roman" w:hAnsi="Times New Roman"/>
          <w:i/>
          <w:iCs/>
          <w:sz w:val="24"/>
          <w:szCs w:val="24"/>
        </w:rPr>
      </w:pPr>
    </w:p>
    <w:p w14:paraId="71F21DB8" w14:textId="77777777" w:rsidR="00181A58" w:rsidRDefault="00181A58" w:rsidP="00CA5530">
      <w:pPr>
        <w:rPr>
          <w:rFonts w:ascii="Times New Roman" w:hAnsi="Times New Roman"/>
          <w:i/>
          <w:iCs/>
          <w:sz w:val="24"/>
          <w:szCs w:val="24"/>
        </w:rPr>
      </w:pPr>
    </w:p>
    <w:p w14:paraId="37A8C72C" w14:textId="77777777" w:rsidR="009E4B90" w:rsidRPr="006B0C1D" w:rsidRDefault="009E4B90" w:rsidP="0036194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B0C1D">
        <w:rPr>
          <w:rFonts w:ascii="Times New Roman" w:hAnsi="Times New Roman"/>
          <w:b/>
          <w:bCs/>
          <w:sz w:val="24"/>
          <w:szCs w:val="24"/>
        </w:rPr>
        <w:t xml:space="preserve">Marcello Martini „Politischer Häftling“ </w:t>
      </w:r>
    </w:p>
    <w:p w14:paraId="5B29D053" w14:textId="68C4ADC2" w:rsidR="00350F0C" w:rsidRPr="009E4B90" w:rsidRDefault="009E4B90" w:rsidP="009E4B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350F0C" w:rsidRPr="009E4B90">
        <w:rPr>
          <w:rFonts w:ascii="Times New Roman" w:hAnsi="Times New Roman"/>
          <w:sz w:val="24"/>
          <w:szCs w:val="24"/>
        </w:rPr>
        <w:t xml:space="preserve"> </w:t>
      </w:r>
      <w:bookmarkStart w:id="2" w:name="_Hlk38375920"/>
      <w:r w:rsidR="00350F0C" w:rsidRPr="009E4B90">
        <w:rPr>
          <w:rFonts w:ascii="Times New Roman" w:hAnsi="Times New Roman"/>
          <w:sz w:val="24"/>
          <w:szCs w:val="24"/>
        </w:rPr>
        <w:t xml:space="preserve">Gehe zu </w:t>
      </w:r>
      <w:hyperlink r:id="rId8" w:history="1">
        <w:r w:rsidR="00350F0C" w:rsidRPr="009E4B90">
          <w:rPr>
            <w:rStyle w:val="Hyperlink"/>
            <w:rFonts w:ascii="Times New Roman" w:hAnsi="Times New Roman"/>
            <w:sz w:val="24"/>
            <w:szCs w:val="24"/>
          </w:rPr>
          <w:t>https://www.mauthausen-mem</w:t>
        </w:r>
        <w:r w:rsidR="00350F0C" w:rsidRPr="009E4B90">
          <w:rPr>
            <w:rStyle w:val="Hyperlink"/>
            <w:rFonts w:ascii="Times New Roman" w:hAnsi="Times New Roman"/>
            <w:sz w:val="24"/>
            <w:szCs w:val="24"/>
          </w:rPr>
          <w:t>o</w:t>
        </w:r>
        <w:r w:rsidR="00350F0C" w:rsidRPr="009E4B90">
          <w:rPr>
            <w:rStyle w:val="Hyperlink"/>
            <w:rFonts w:ascii="Times New Roman" w:hAnsi="Times New Roman"/>
            <w:sz w:val="24"/>
            <w:szCs w:val="24"/>
          </w:rPr>
          <w:t>rial.org/de/Wissen/ZeitzeugInnen</w:t>
        </w:r>
      </w:hyperlink>
      <w:r w:rsidR="00350F0C" w:rsidRPr="009E4B90">
        <w:rPr>
          <w:rFonts w:ascii="Times New Roman" w:hAnsi="Times New Roman"/>
          <w:sz w:val="24"/>
          <w:szCs w:val="24"/>
        </w:rPr>
        <w:t xml:space="preserve"> und wähle die Geschichte von Marcello Martini. </w:t>
      </w:r>
      <w:bookmarkEnd w:id="2"/>
      <w:r w:rsidR="00074D23" w:rsidRPr="009E4B90">
        <w:rPr>
          <w:rFonts w:ascii="Times New Roman" w:hAnsi="Times New Roman"/>
          <w:sz w:val="24"/>
          <w:szCs w:val="24"/>
        </w:rPr>
        <w:t xml:space="preserve">Starte das Video: </w:t>
      </w:r>
      <w:r w:rsidR="00350F0C" w:rsidRPr="009E4B90">
        <w:rPr>
          <w:rFonts w:ascii="Times New Roman" w:hAnsi="Times New Roman"/>
          <w:sz w:val="24"/>
          <w:szCs w:val="24"/>
        </w:rPr>
        <w:t xml:space="preserve">Im Abschnitt 5:10-7:33 erfährst Du, was Marcello und seine Familie vor </w:t>
      </w:r>
      <w:r w:rsidR="00592643" w:rsidRPr="009E4B90">
        <w:rPr>
          <w:rFonts w:ascii="Times New Roman" w:hAnsi="Times New Roman"/>
          <w:sz w:val="24"/>
          <w:szCs w:val="24"/>
        </w:rPr>
        <w:t xml:space="preserve">der </w:t>
      </w:r>
      <w:r w:rsidR="00350F0C" w:rsidRPr="009E4B90">
        <w:rPr>
          <w:rFonts w:ascii="Times New Roman" w:hAnsi="Times New Roman"/>
          <w:sz w:val="24"/>
          <w:szCs w:val="24"/>
        </w:rPr>
        <w:t xml:space="preserve">Verhaftung gemacht haben. </w:t>
      </w:r>
    </w:p>
    <w:p w14:paraId="6E29E9B9" w14:textId="2C9D7838" w:rsidR="00350F0C" w:rsidRDefault="00350F0C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161AA">
        <w:rPr>
          <w:rFonts w:ascii="Times New Roman" w:hAnsi="Times New Roman"/>
          <w:i/>
          <w:iCs/>
          <w:sz w:val="24"/>
          <w:szCs w:val="24"/>
        </w:rPr>
        <w:sym w:font="Wingdings" w:char="F0E0"/>
      </w:r>
      <w:r w:rsidRPr="004161AA">
        <w:rPr>
          <w:rFonts w:ascii="Times New Roman" w:hAnsi="Times New Roman"/>
          <w:i/>
          <w:iCs/>
          <w:sz w:val="24"/>
          <w:szCs w:val="24"/>
        </w:rPr>
        <w:t xml:space="preserve"> Was </w:t>
      </w:r>
      <w:r w:rsidR="00592643">
        <w:rPr>
          <w:rFonts w:ascii="Times New Roman" w:hAnsi="Times New Roman"/>
          <w:i/>
          <w:iCs/>
          <w:sz w:val="24"/>
          <w:szCs w:val="24"/>
        </w:rPr>
        <w:t>w</w:t>
      </w:r>
      <w:r w:rsidRPr="004161AA">
        <w:rPr>
          <w:rFonts w:ascii="Times New Roman" w:hAnsi="Times New Roman"/>
          <w:i/>
          <w:iCs/>
          <w:sz w:val="24"/>
          <w:szCs w:val="24"/>
        </w:rPr>
        <w:t>ar Marcellos Rolle?</w:t>
      </w:r>
    </w:p>
    <w:p w14:paraId="01BC0B87" w14:textId="43AA7F80" w:rsidR="00592643" w:rsidRDefault="00592643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161AA">
        <w:rPr>
          <w:rFonts w:ascii="Times New Roman" w:hAnsi="Times New Roman"/>
          <w:i/>
          <w:iCs/>
          <w:sz w:val="24"/>
          <w:szCs w:val="24"/>
        </w:rPr>
        <w:sym w:font="Wingdings" w:char="F0E0"/>
      </w:r>
      <w:r w:rsidR="00074D23">
        <w:rPr>
          <w:rFonts w:ascii="Times New Roman" w:hAnsi="Times New Roman"/>
          <w:i/>
          <w:iCs/>
          <w:sz w:val="24"/>
          <w:szCs w:val="24"/>
        </w:rPr>
        <w:t xml:space="preserve"> Warum wurde Marcellos Familie von den Nationalsozialisten als „politische Häftlinge“ </w:t>
      </w:r>
      <w:r w:rsidR="006B0C1D">
        <w:rPr>
          <w:rFonts w:ascii="Times New Roman" w:hAnsi="Times New Roman"/>
          <w:i/>
          <w:iCs/>
          <w:sz w:val="24"/>
          <w:szCs w:val="24"/>
        </w:rPr>
        <w:br/>
        <w:t xml:space="preserve">     </w:t>
      </w:r>
      <w:r w:rsidR="00074D23">
        <w:rPr>
          <w:rFonts w:ascii="Times New Roman" w:hAnsi="Times New Roman"/>
          <w:i/>
          <w:iCs/>
          <w:sz w:val="24"/>
          <w:szCs w:val="24"/>
        </w:rPr>
        <w:t>bezeichnet?</w:t>
      </w:r>
    </w:p>
    <w:p w14:paraId="16A5A446" w14:textId="77777777" w:rsidR="009E4B90" w:rsidRDefault="009E4B90" w:rsidP="003B19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B82F95" w14:textId="407A94EA" w:rsidR="00350F0C" w:rsidRDefault="00350F0C" w:rsidP="003B19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7CF61B" w14:textId="48464878" w:rsidR="006B0C1D" w:rsidRDefault="006B0C1D" w:rsidP="003B19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06325C" w14:textId="42AFD193" w:rsidR="00350F0C" w:rsidRDefault="00D65D7D" w:rsidP="003B19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50F0C">
        <w:rPr>
          <w:rFonts w:ascii="Times New Roman" w:hAnsi="Times New Roman"/>
          <w:sz w:val="24"/>
          <w:szCs w:val="24"/>
        </w:rPr>
        <w:t xml:space="preserve">) </w:t>
      </w:r>
      <w:r w:rsidR="009E4B90">
        <w:rPr>
          <w:rFonts w:ascii="Times New Roman" w:hAnsi="Times New Roman"/>
          <w:sz w:val="24"/>
          <w:szCs w:val="24"/>
        </w:rPr>
        <w:t xml:space="preserve">Marcello wurde ins Konzentrationslager Mauthausen gebracht. </w:t>
      </w:r>
      <w:r w:rsidR="00350F0C" w:rsidRPr="00314A39">
        <w:rPr>
          <w:rFonts w:ascii="Times New Roman" w:hAnsi="Times New Roman"/>
          <w:sz w:val="24"/>
          <w:szCs w:val="24"/>
        </w:rPr>
        <w:t xml:space="preserve">Im </w:t>
      </w:r>
      <w:r w:rsidR="00CA5530">
        <w:rPr>
          <w:rFonts w:ascii="Times New Roman" w:hAnsi="Times New Roman"/>
          <w:sz w:val="24"/>
          <w:szCs w:val="24"/>
        </w:rPr>
        <w:t>Interview</w:t>
      </w:r>
      <w:r w:rsidR="00350F0C" w:rsidRPr="00314A39">
        <w:rPr>
          <w:rFonts w:ascii="Times New Roman" w:hAnsi="Times New Roman"/>
          <w:sz w:val="24"/>
          <w:szCs w:val="24"/>
        </w:rPr>
        <w:t xml:space="preserve"> sagt Marcello, dass das Leben im KZ Mauthausen „sprichwörtlich von Minute zu Minute“ gelebt wurde. </w:t>
      </w:r>
    </w:p>
    <w:p w14:paraId="7BC6B4FB" w14:textId="77777777" w:rsidR="00350F0C" w:rsidRPr="004161AA" w:rsidRDefault="00350F0C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161AA">
        <w:rPr>
          <w:rFonts w:ascii="Times New Roman" w:hAnsi="Times New Roman"/>
          <w:i/>
          <w:iCs/>
          <w:sz w:val="24"/>
          <w:szCs w:val="24"/>
        </w:rPr>
        <w:sym w:font="Wingdings" w:char="F0E0"/>
      </w:r>
      <w:r w:rsidRPr="004161AA">
        <w:rPr>
          <w:rFonts w:ascii="Times New Roman" w:hAnsi="Times New Roman"/>
          <w:i/>
          <w:iCs/>
          <w:sz w:val="24"/>
          <w:szCs w:val="24"/>
        </w:rPr>
        <w:t xml:space="preserve"> Was meint er damit? </w:t>
      </w:r>
    </w:p>
    <w:p w14:paraId="1119FEEB" w14:textId="2D9A4AC8" w:rsidR="00350F0C" w:rsidRPr="004161AA" w:rsidRDefault="00350F0C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4A3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4161AA">
        <w:rPr>
          <w:rFonts w:ascii="Times New Roman" w:hAnsi="Times New Roman"/>
          <w:i/>
          <w:iCs/>
          <w:sz w:val="24"/>
          <w:szCs w:val="24"/>
        </w:rPr>
        <w:t xml:space="preserve">Wie stellst du dir den Lebensalltag </w:t>
      </w:r>
      <w:r w:rsidR="00CA5530">
        <w:rPr>
          <w:rFonts w:ascii="Times New Roman" w:hAnsi="Times New Roman"/>
          <w:i/>
          <w:iCs/>
          <w:sz w:val="24"/>
          <w:szCs w:val="24"/>
        </w:rPr>
        <w:t xml:space="preserve">von Marcello </w:t>
      </w:r>
      <w:r w:rsidRPr="004161AA">
        <w:rPr>
          <w:rFonts w:ascii="Times New Roman" w:hAnsi="Times New Roman"/>
          <w:i/>
          <w:iCs/>
          <w:sz w:val="24"/>
          <w:szCs w:val="24"/>
        </w:rPr>
        <w:t xml:space="preserve">nach der Befreiung </w:t>
      </w:r>
      <w:r w:rsidR="00CA5530">
        <w:rPr>
          <w:rFonts w:ascii="Times New Roman" w:hAnsi="Times New Roman"/>
          <w:i/>
          <w:iCs/>
          <w:sz w:val="24"/>
          <w:szCs w:val="24"/>
        </w:rPr>
        <w:t xml:space="preserve">vor? </w:t>
      </w:r>
    </w:p>
    <w:p w14:paraId="2D55290E" w14:textId="3C400895" w:rsidR="00350F0C" w:rsidRDefault="00350F0C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161AA">
        <w:rPr>
          <w:rFonts w:ascii="Times New Roman" w:hAnsi="Times New Roman"/>
          <w:i/>
          <w:iCs/>
          <w:sz w:val="24"/>
          <w:szCs w:val="24"/>
        </w:rPr>
        <w:sym w:font="Wingdings" w:char="F0E0"/>
      </w:r>
      <w:r w:rsidRPr="004161AA">
        <w:rPr>
          <w:rFonts w:ascii="Times New Roman" w:hAnsi="Times New Roman"/>
          <w:i/>
          <w:iCs/>
          <w:sz w:val="24"/>
          <w:szCs w:val="24"/>
        </w:rPr>
        <w:t xml:space="preserve"> Fallen dir Menschen </w:t>
      </w:r>
      <w:r w:rsidR="00E22BDE">
        <w:rPr>
          <w:rFonts w:ascii="Times New Roman" w:hAnsi="Times New Roman"/>
          <w:i/>
          <w:iCs/>
          <w:sz w:val="24"/>
          <w:szCs w:val="24"/>
        </w:rPr>
        <w:t xml:space="preserve">ein, die </w:t>
      </w:r>
      <w:r w:rsidRPr="004161AA">
        <w:rPr>
          <w:rFonts w:ascii="Times New Roman" w:hAnsi="Times New Roman"/>
          <w:i/>
          <w:iCs/>
          <w:sz w:val="24"/>
          <w:szCs w:val="24"/>
        </w:rPr>
        <w:t xml:space="preserve">heute </w:t>
      </w:r>
      <w:r w:rsidR="00E22BDE">
        <w:rPr>
          <w:rFonts w:ascii="Times New Roman" w:hAnsi="Times New Roman"/>
          <w:i/>
          <w:iCs/>
          <w:sz w:val="24"/>
          <w:szCs w:val="24"/>
        </w:rPr>
        <w:t>noch leben und</w:t>
      </w:r>
      <w:r w:rsidRPr="004161AA">
        <w:rPr>
          <w:rFonts w:ascii="Times New Roman" w:hAnsi="Times New Roman"/>
          <w:i/>
          <w:iCs/>
          <w:sz w:val="24"/>
          <w:szCs w:val="24"/>
        </w:rPr>
        <w:t xml:space="preserve"> ähnliche Dinge erlebt haben könnten?</w:t>
      </w:r>
      <w:r w:rsidR="006B0C1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0C1D">
        <w:rPr>
          <w:rFonts w:ascii="Times New Roman" w:hAnsi="Times New Roman"/>
          <w:i/>
          <w:iCs/>
          <w:sz w:val="24"/>
          <w:szCs w:val="24"/>
        </w:rPr>
        <w:br/>
        <w:t xml:space="preserve">    Was denkst du: Wie gehen diese Menschen mit ihren traumatischen Erlebnissen um?</w:t>
      </w:r>
    </w:p>
    <w:p w14:paraId="017BCF7C" w14:textId="0FA24F7C" w:rsidR="00E22BDE" w:rsidRDefault="00E22BDE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CFF9A6" w14:textId="4FEFB5E4" w:rsidR="006B0C1D" w:rsidRDefault="006B0C1D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A21D27B" w14:textId="77777777" w:rsidR="006B0C1D" w:rsidRDefault="006B0C1D" w:rsidP="003B19B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51417A0" w14:textId="648DB0F1" w:rsidR="00350F0C" w:rsidRDefault="00D662A5" w:rsidP="005B64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Opfergruppen</w:t>
      </w:r>
    </w:p>
    <w:p w14:paraId="17D1007C" w14:textId="6E07C65F" w:rsidR="00350F0C" w:rsidRDefault="00350F0C" w:rsidP="002E219C">
      <w:pPr>
        <w:jc w:val="both"/>
        <w:rPr>
          <w:rFonts w:ascii="Times New Roman" w:hAnsi="Times New Roman"/>
          <w:sz w:val="24"/>
          <w:szCs w:val="24"/>
        </w:rPr>
      </w:pPr>
      <w:r w:rsidRPr="005B64E0">
        <w:rPr>
          <w:rFonts w:ascii="Times New Roman" w:hAnsi="Times New Roman"/>
          <w:sz w:val="24"/>
          <w:szCs w:val="24"/>
        </w:rPr>
        <w:t xml:space="preserve">Im Video erwähnten wir </w:t>
      </w:r>
      <w:r w:rsidR="00E22BDE">
        <w:rPr>
          <w:rFonts w:ascii="Times New Roman" w:hAnsi="Times New Roman"/>
          <w:sz w:val="24"/>
          <w:szCs w:val="24"/>
        </w:rPr>
        <w:t xml:space="preserve">als verfolgte Gruppen </w:t>
      </w:r>
      <w:r w:rsidR="00592643">
        <w:rPr>
          <w:rFonts w:ascii="Times New Roman" w:hAnsi="Times New Roman"/>
          <w:sz w:val="24"/>
          <w:szCs w:val="24"/>
        </w:rPr>
        <w:t xml:space="preserve">im Nationalsozialismus </w:t>
      </w:r>
      <w:r>
        <w:rPr>
          <w:rFonts w:ascii="Times New Roman" w:hAnsi="Times New Roman"/>
          <w:sz w:val="24"/>
          <w:szCs w:val="24"/>
        </w:rPr>
        <w:t xml:space="preserve">Jüdinnen/Juden, Roma und Sinti, </w:t>
      </w:r>
      <w:r w:rsidRPr="005B64E0">
        <w:rPr>
          <w:rFonts w:ascii="Times New Roman" w:hAnsi="Times New Roman"/>
          <w:sz w:val="24"/>
          <w:szCs w:val="24"/>
        </w:rPr>
        <w:t>Homosexuelle, Kriegsgefangene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64E0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nschen ohne Staatsbürgerschaft, politische Gegner, Straftäter und Unangepasste.  </w:t>
      </w:r>
    </w:p>
    <w:p w14:paraId="1D240D60" w14:textId="5B7C9373" w:rsidR="00350F0C" w:rsidRDefault="00350F0C" w:rsidP="00B16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1EB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="00592643" w:rsidRPr="00592643">
        <w:rPr>
          <w:rFonts w:ascii="Times New Roman" w:hAnsi="Times New Roman"/>
          <w:i/>
          <w:iCs/>
          <w:sz w:val="24"/>
          <w:szCs w:val="24"/>
        </w:rPr>
        <w:t xml:space="preserve">Wie ist die Situation der ehemaligen Verfolgten heute? </w:t>
      </w:r>
      <w:r w:rsidRPr="00592643">
        <w:rPr>
          <w:rFonts w:ascii="Times New Roman" w:hAnsi="Times New Roman"/>
          <w:i/>
          <w:iCs/>
          <w:sz w:val="24"/>
          <w:szCs w:val="24"/>
        </w:rPr>
        <w:t xml:space="preserve">Wähle eine Gruppe aus und </w:t>
      </w:r>
      <w:r w:rsidR="00D65D7D">
        <w:rPr>
          <w:rFonts w:ascii="Times New Roman" w:hAnsi="Times New Roman"/>
          <w:i/>
          <w:iCs/>
          <w:sz w:val="24"/>
          <w:szCs w:val="24"/>
        </w:rPr>
        <w:br/>
        <w:t xml:space="preserve">     </w:t>
      </w:r>
      <w:r w:rsidRPr="00592643">
        <w:rPr>
          <w:rFonts w:ascii="Times New Roman" w:hAnsi="Times New Roman"/>
          <w:i/>
          <w:iCs/>
          <w:sz w:val="24"/>
          <w:szCs w:val="24"/>
        </w:rPr>
        <w:t>recherchiere dazu im Internet.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90C695" w14:textId="0D1F0797" w:rsidR="00592643" w:rsidRDefault="00592643" w:rsidP="00B16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2EDF0" w14:textId="77777777" w:rsidR="00592643" w:rsidRDefault="00592643" w:rsidP="00B16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21E635" w14:textId="77777777" w:rsidR="00350F0C" w:rsidRDefault="00350F0C" w:rsidP="00B16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EE2635" w14:textId="77777777" w:rsidR="00350F0C" w:rsidRDefault="00350F0C" w:rsidP="00D029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39E45C" w14:textId="77777777" w:rsidR="00350F0C" w:rsidRDefault="00350F0C" w:rsidP="00D029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FFAA09F" w14:textId="77777777" w:rsidR="00350F0C" w:rsidRDefault="00350F0C" w:rsidP="00B16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F0CFB3" w14:textId="77777777" w:rsidR="00350F0C" w:rsidRDefault="00350F0C" w:rsidP="00B16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50F0C" w:rsidSect="003927C3">
      <w:headerReference w:type="default" r:id="rId9"/>
      <w:headerReference w:type="first" r:id="rId10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245E" w14:textId="77777777" w:rsidR="001D56F1" w:rsidRDefault="001D56F1" w:rsidP="00A706ED">
      <w:r>
        <w:separator/>
      </w:r>
    </w:p>
  </w:endnote>
  <w:endnote w:type="continuationSeparator" w:id="0">
    <w:p w14:paraId="43121709" w14:textId="77777777" w:rsidR="001D56F1" w:rsidRDefault="001D56F1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FE680" w14:textId="77777777" w:rsidR="001D56F1" w:rsidRDefault="001D56F1" w:rsidP="00A706ED">
      <w:r>
        <w:separator/>
      </w:r>
    </w:p>
  </w:footnote>
  <w:footnote w:type="continuationSeparator" w:id="0">
    <w:p w14:paraId="77082B95" w14:textId="77777777" w:rsidR="001D56F1" w:rsidRDefault="001D56F1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E862E" w14:textId="77777777" w:rsidR="00350F0C" w:rsidRDefault="001D56F1" w:rsidP="003071ED">
    <w:pPr>
      <w:pStyle w:val="Kopfzeile"/>
      <w:jc w:val="center"/>
    </w:pPr>
    <w:r>
      <w:rPr>
        <w:noProof/>
        <w:lang w:eastAsia="de-AT"/>
      </w:rPr>
      <w:pict w14:anchorId="74790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pt;margin-top:0;width:596.7pt;height:106.85pt;z-index:-1;visibility:visible;mso-position-horizontal-relative:page;mso-position-vertical:top;mso-position-vertical-relative:page" o:allowoverlap="f">
          <v:imagedata r:id="rId1" o:title=""/>
          <w10:wrap anchorx="page" anchory="page"/>
        </v:shape>
      </w:pict>
    </w:r>
    <w:r w:rsidR="00350F0C">
      <w:t>Gedenktafeln und Opfergruppen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3D7E" w14:textId="77777777" w:rsidR="00350F0C" w:rsidRDefault="001D56F1" w:rsidP="003071ED">
    <w:pPr>
      <w:pStyle w:val="Kopfzeile"/>
      <w:jc w:val="center"/>
    </w:pPr>
    <w:r>
      <w:rPr>
        <w:noProof/>
        <w:lang w:eastAsia="de-AT"/>
      </w:rPr>
      <w:pict w14:anchorId="622BD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0" type="#_x0000_t75" style="position:absolute;left:0;text-align:left;margin-left:.4pt;margin-top:0;width:596.7pt;height:106.85pt;z-index:-2;visibility:visible;mso-position-horizontal-relative:page;mso-position-vertical:top;mso-position-vertical-relative:page" o:allowoverlap="f">
          <v:imagedata r:id="rId1" o:title=""/>
          <w10:wrap anchorx="page" anchory="page"/>
        </v:shape>
      </w:pict>
    </w:r>
    <w:r w:rsidR="00350F0C">
      <w:t>Gedenktafeln und Opfergruppen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28"/>
    <w:multiLevelType w:val="hybridMultilevel"/>
    <w:tmpl w:val="6BB4498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053F45"/>
    <w:rsid w:val="00074D23"/>
    <w:rsid w:val="00093A1A"/>
    <w:rsid w:val="0014404D"/>
    <w:rsid w:val="0014784E"/>
    <w:rsid w:val="00181A58"/>
    <w:rsid w:val="001875FF"/>
    <w:rsid w:val="001D56F1"/>
    <w:rsid w:val="00271468"/>
    <w:rsid w:val="002A0C25"/>
    <w:rsid w:val="002A790A"/>
    <w:rsid w:val="002E219C"/>
    <w:rsid w:val="00301DB1"/>
    <w:rsid w:val="003071ED"/>
    <w:rsid w:val="00314A39"/>
    <w:rsid w:val="00330530"/>
    <w:rsid w:val="00350F0C"/>
    <w:rsid w:val="003927C3"/>
    <w:rsid w:val="003B19BC"/>
    <w:rsid w:val="003B59F3"/>
    <w:rsid w:val="003F6F02"/>
    <w:rsid w:val="004161AA"/>
    <w:rsid w:val="00485CBF"/>
    <w:rsid w:val="00496D22"/>
    <w:rsid w:val="004B544F"/>
    <w:rsid w:val="004D32F9"/>
    <w:rsid w:val="004F3900"/>
    <w:rsid w:val="004F726B"/>
    <w:rsid w:val="005306E9"/>
    <w:rsid w:val="00575AFD"/>
    <w:rsid w:val="0058025D"/>
    <w:rsid w:val="00586889"/>
    <w:rsid w:val="00592643"/>
    <w:rsid w:val="00595244"/>
    <w:rsid w:val="005B64E0"/>
    <w:rsid w:val="00672462"/>
    <w:rsid w:val="00684FB3"/>
    <w:rsid w:val="006B0C1D"/>
    <w:rsid w:val="00736B52"/>
    <w:rsid w:val="0075299D"/>
    <w:rsid w:val="00784CAE"/>
    <w:rsid w:val="008051F6"/>
    <w:rsid w:val="00811230"/>
    <w:rsid w:val="00892E14"/>
    <w:rsid w:val="008A5863"/>
    <w:rsid w:val="00985771"/>
    <w:rsid w:val="009E1ED8"/>
    <w:rsid w:val="009E4A92"/>
    <w:rsid w:val="009E4B90"/>
    <w:rsid w:val="00A12CC6"/>
    <w:rsid w:val="00A30885"/>
    <w:rsid w:val="00A706ED"/>
    <w:rsid w:val="00AA502B"/>
    <w:rsid w:val="00B16DB3"/>
    <w:rsid w:val="00B63DE1"/>
    <w:rsid w:val="00C05374"/>
    <w:rsid w:val="00C23F16"/>
    <w:rsid w:val="00C734A9"/>
    <w:rsid w:val="00C74847"/>
    <w:rsid w:val="00CA5530"/>
    <w:rsid w:val="00CE2653"/>
    <w:rsid w:val="00CE5905"/>
    <w:rsid w:val="00D02912"/>
    <w:rsid w:val="00D6570D"/>
    <w:rsid w:val="00D65D7D"/>
    <w:rsid w:val="00D662A5"/>
    <w:rsid w:val="00DD2F48"/>
    <w:rsid w:val="00E16F8F"/>
    <w:rsid w:val="00E22BDE"/>
    <w:rsid w:val="00E66E51"/>
    <w:rsid w:val="00E9596F"/>
    <w:rsid w:val="00EE16BD"/>
    <w:rsid w:val="00EF06ED"/>
    <w:rsid w:val="00F13F75"/>
    <w:rsid w:val="00F2736E"/>
    <w:rsid w:val="00F81EB5"/>
    <w:rsid w:val="00F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C52A099"/>
  <w15:docId w15:val="{97E063AE-7685-4C01-8DB3-B1F2FC8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30530"/>
    <w:pPr>
      <w:keepNext/>
      <w:keepLines/>
      <w:spacing w:before="220" w:after="100"/>
      <w:outlineLvl w:val="0"/>
    </w:pPr>
    <w:rPr>
      <w:rFonts w:eastAsia="Times New Roman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30530"/>
    <w:pPr>
      <w:keepNext/>
      <w:keepLines/>
      <w:spacing w:before="220" w:after="100"/>
      <w:outlineLvl w:val="1"/>
    </w:pPr>
    <w:rPr>
      <w:rFonts w:eastAsia="Times New Roman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330530"/>
    <w:rPr>
      <w:rFonts w:eastAsia="Times New Roman" w:cs="Times New Roman"/>
      <w:b/>
      <w:sz w:val="32"/>
      <w:szCs w:val="32"/>
    </w:rPr>
  </w:style>
  <w:style w:type="character" w:customStyle="1" w:styleId="berschrift2Zchn">
    <w:name w:val="Überschrift 2 Zchn"/>
    <w:link w:val="berschrift2"/>
    <w:uiPriority w:val="99"/>
    <w:rsid w:val="00A30885"/>
    <w:rPr>
      <w:rFonts w:eastAsia="Times New Roman" w:cs="Times New Roman"/>
      <w:sz w:val="26"/>
      <w:szCs w:val="26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330530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330530"/>
    <w:pPr>
      <w:spacing w:before="260" w:after="120" w:line="240" w:lineRule="auto"/>
      <w:contextualSpacing/>
    </w:pPr>
    <w:rPr>
      <w:rFonts w:eastAsia="Times New Roman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link w:val="Titel"/>
    <w:uiPriority w:val="99"/>
    <w:rsid w:val="00330530"/>
    <w:rPr>
      <w:rFonts w:eastAsia="Times New Roman" w:cs="Times New Roman"/>
      <w:b/>
      <w:caps/>
      <w:spacing w:val="-10"/>
      <w:kern w:val="28"/>
      <w:sz w:val="5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99"/>
    <w:qFormat/>
    <w:rsid w:val="00330530"/>
    <w:pPr>
      <w:numPr>
        <w:ilvl w:val="1"/>
      </w:numPr>
      <w:spacing w:before="260" w:after="140"/>
    </w:pPr>
    <w:rPr>
      <w:rFonts w:eastAsia="Times New Roman"/>
      <w:b/>
      <w:spacing w:val="15"/>
      <w:sz w:val="26"/>
    </w:rPr>
  </w:style>
  <w:style w:type="character" w:customStyle="1" w:styleId="UntertitelZchn">
    <w:name w:val="Untertitel Zchn"/>
    <w:aliases w:val="Überschrift Zchn"/>
    <w:link w:val="Untertitel"/>
    <w:uiPriority w:val="99"/>
    <w:rsid w:val="00330530"/>
    <w:rPr>
      <w:rFonts w:eastAsia="Times New Roman" w:cs="Times New Roman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rsid w:val="00330530"/>
    <w:rPr>
      <w:rFonts w:cs="Times New Roman"/>
    </w:rPr>
  </w:style>
  <w:style w:type="character" w:styleId="Hyperlink">
    <w:name w:val="Hyperlink"/>
    <w:uiPriority w:val="99"/>
    <w:semiHidden/>
    <w:rsid w:val="00A706ED"/>
    <w:rPr>
      <w:rFonts w:cs="Times New Roman"/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99"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link w:val="Adressfeld"/>
    <w:uiPriority w:val="99"/>
    <w:rsid w:val="00A30885"/>
    <w:rPr>
      <w:rFonts w:cs="Times New Roman"/>
      <w:sz w:val="16"/>
    </w:rPr>
  </w:style>
  <w:style w:type="character" w:customStyle="1" w:styleId="NichtaufgelsteErwhnung1">
    <w:name w:val="Nicht aufgelöste Erwähnung1"/>
    <w:uiPriority w:val="99"/>
    <w:semiHidden/>
    <w:rsid w:val="004D32F9"/>
    <w:rPr>
      <w:rFonts w:cs="Times New Roman"/>
      <w:color w:val="808080"/>
      <w:shd w:val="clear" w:color="auto" w:fill="E6E6E6"/>
    </w:rPr>
  </w:style>
  <w:style w:type="character" w:customStyle="1" w:styleId="author-a-z78zqz74zrrv0akyz86zz87zsz77zoz80z">
    <w:name w:val="author-a-z78zqz74zrrv0akyz86zz87zsz77zoz80z"/>
    <w:uiPriority w:val="99"/>
    <w:rsid w:val="00595244"/>
    <w:rPr>
      <w:rFonts w:cs="Times New Roman"/>
    </w:rPr>
  </w:style>
  <w:style w:type="character" w:customStyle="1" w:styleId="author-a-z78zqz74zrrv0akyz86zz87zsz77zoz80zurl">
    <w:name w:val="author-a-z78zqz74zrrv0akyz86zz87zsz77zoz80z url"/>
    <w:uiPriority w:val="99"/>
    <w:rsid w:val="00595244"/>
    <w:rPr>
      <w:rFonts w:cs="Times New Roman"/>
    </w:rPr>
  </w:style>
  <w:style w:type="character" w:styleId="BesuchterLink">
    <w:name w:val="FollowedHyperlink"/>
    <w:uiPriority w:val="99"/>
    <w:semiHidden/>
    <w:unhideWhenUsed/>
    <w:rsid w:val="00736B52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6B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Wissen/ZeitzeugInn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uthausen-memorial.org/de/Wissen/Das-Konzentrationslager-Mauthausen-1938-1945/Haeftlingsgrupp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</cp:lastModifiedBy>
  <cp:revision>40</cp:revision>
  <cp:lastPrinted>2020-04-21T11:35:00Z</cp:lastPrinted>
  <dcterms:created xsi:type="dcterms:W3CDTF">2020-04-16T11:55:00Z</dcterms:created>
  <dcterms:modified xsi:type="dcterms:W3CDTF">2020-04-21T15:13:00Z</dcterms:modified>
</cp:coreProperties>
</file>