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FDDED" w14:textId="77777777" w:rsidR="0070447D" w:rsidRDefault="0070447D" w:rsidP="00D21A9F">
      <w:pPr>
        <w:jc w:val="both"/>
        <w:rPr>
          <w:rFonts w:asciiTheme="minorHAnsi" w:eastAsia="Times New Roman" w:hAnsiTheme="minorHAnsi" w:cs="Times New Roman"/>
          <w:sz w:val="24"/>
          <w:szCs w:val="24"/>
          <w:lang w:eastAsia="de-DE"/>
        </w:rPr>
      </w:pPr>
    </w:p>
    <w:p w14:paraId="5804D962" w14:textId="77777777" w:rsidR="00655E00" w:rsidRDefault="00655E00" w:rsidP="00D21A9F">
      <w:pPr>
        <w:jc w:val="both"/>
        <w:rPr>
          <w:rFonts w:asciiTheme="minorHAnsi" w:eastAsia="Times New Roman" w:hAnsiTheme="minorHAnsi" w:cs="Times New Roman"/>
          <w:sz w:val="24"/>
          <w:szCs w:val="24"/>
          <w:lang w:eastAsia="de-DE"/>
        </w:rPr>
      </w:pPr>
    </w:p>
    <w:p w14:paraId="475767EB" w14:textId="562B8272" w:rsidR="00661414" w:rsidRPr="00D21A9F" w:rsidRDefault="005512E0" w:rsidP="00D21A9F">
      <w:pPr>
        <w:jc w:val="both"/>
        <w:rPr>
          <w:rFonts w:asciiTheme="minorHAnsi" w:eastAsia="Times New Roman" w:hAnsiTheme="minorHAnsi" w:cs="Times New Roman"/>
          <w:b/>
          <w:sz w:val="36"/>
          <w:szCs w:val="36"/>
          <w:lang w:eastAsia="de-DE"/>
        </w:rPr>
      </w:pPr>
      <w:r w:rsidRPr="00D21A9F">
        <w:rPr>
          <w:rFonts w:asciiTheme="minorHAnsi" w:eastAsia="Times New Roman" w:hAnsiTheme="minorHAnsi" w:cs="Times New Roman"/>
          <w:b/>
          <w:sz w:val="36"/>
          <w:szCs w:val="36"/>
          <w:lang w:eastAsia="de-DE"/>
        </w:rPr>
        <w:t xml:space="preserve">Arbeitsblatt </w:t>
      </w:r>
      <w:r w:rsidR="002202D7" w:rsidRPr="00D21A9F">
        <w:rPr>
          <w:rFonts w:asciiTheme="minorHAnsi" w:eastAsia="Times New Roman" w:hAnsiTheme="minorHAnsi" w:cs="Times New Roman"/>
          <w:b/>
          <w:sz w:val="36"/>
          <w:szCs w:val="36"/>
          <w:lang w:eastAsia="de-DE"/>
        </w:rPr>
        <w:t>zu Gusen</w:t>
      </w:r>
    </w:p>
    <w:p w14:paraId="4DC89EFC" w14:textId="7A9201F9" w:rsidR="00D21A9F" w:rsidRDefault="00D21A9F" w:rsidP="00D21A9F">
      <w:pPr>
        <w:jc w:val="both"/>
        <w:rPr>
          <w:rFonts w:asciiTheme="majorHAnsi" w:eastAsia="Times New Roman" w:hAnsiTheme="majorHAnsi" w:cstheme="majorHAnsi"/>
          <w:sz w:val="28"/>
          <w:szCs w:val="28"/>
          <w:lang w:eastAsia="de-DE"/>
        </w:rPr>
      </w:pPr>
    </w:p>
    <w:p w14:paraId="100269A2" w14:textId="3764D9AA" w:rsidR="00D21A9F" w:rsidRPr="00D21A9F" w:rsidRDefault="00D21A9F" w:rsidP="00D21A9F">
      <w:pPr>
        <w:jc w:val="both"/>
        <w:rPr>
          <w:rFonts w:asciiTheme="minorHAnsi" w:eastAsia="Times New Roman" w:hAnsiTheme="minorHAnsi" w:cstheme="majorHAnsi"/>
          <w:b/>
          <w:sz w:val="28"/>
          <w:szCs w:val="28"/>
          <w:lang w:eastAsia="de-DE"/>
        </w:rPr>
      </w:pPr>
      <w:r w:rsidRPr="00D21A9F">
        <w:rPr>
          <w:rFonts w:asciiTheme="minorHAnsi" w:eastAsia="Times New Roman" w:hAnsiTheme="minorHAnsi" w:cstheme="majorHAnsi"/>
          <w:b/>
          <w:sz w:val="28"/>
          <w:szCs w:val="28"/>
          <w:lang w:eastAsia="de-DE"/>
        </w:rPr>
        <w:t>Aufgabe 1</w:t>
      </w:r>
    </w:p>
    <w:p w14:paraId="63B0EDA1" w14:textId="76FFE295" w:rsidR="002202D7" w:rsidRDefault="002202D7" w:rsidP="00D21A9F">
      <w:r w:rsidRPr="00D21A9F">
        <w:rPr>
          <w:color w:val="auto"/>
        </w:rPr>
        <w:t xml:space="preserve">Hier könnt ihr die Aussage einer </w:t>
      </w:r>
      <w:r w:rsidR="00947A1D">
        <w:rPr>
          <w:color w:val="auto"/>
        </w:rPr>
        <w:t xml:space="preserve">Frau, die neben dem </w:t>
      </w:r>
      <w:r w:rsidRPr="00D21A9F">
        <w:rPr>
          <w:color w:val="auto"/>
        </w:rPr>
        <w:t xml:space="preserve">KZ </w:t>
      </w:r>
      <w:proofErr w:type="spellStart"/>
      <w:r w:rsidRPr="00D21A9F">
        <w:rPr>
          <w:color w:val="auto"/>
        </w:rPr>
        <w:t>Gusen</w:t>
      </w:r>
      <w:proofErr w:type="spellEnd"/>
      <w:r w:rsidRPr="00D21A9F">
        <w:rPr>
          <w:color w:val="auto"/>
        </w:rPr>
        <w:t xml:space="preserve"> </w:t>
      </w:r>
      <w:r w:rsidR="00947A1D">
        <w:rPr>
          <w:color w:val="auto"/>
        </w:rPr>
        <w:t xml:space="preserve">gewohnt hat, </w:t>
      </w:r>
      <w:r w:rsidRPr="00D21A9F">
        <w:rPr>
          <w:color w:val="auto"/>
        </w:rPr>
        <w:t>nachlesen:</w:t>
      </w:r>
      <w:r>
        <w:t xml:space="preserve"> </w:t>
      </w:r>
      <w:r w:rsidRPr="002A18D3">
        <w:rPr>
          <w:i/>
        </w:rPr>
        <w:t>„Das Ent</w:t>
      </w:r>
      <w:r w:rsidR="00947A1D">
        <w:rPr>
          <w:i/>
        </w:rPr>
        <w:t>setzen, wissen sie, das Entsetz</w:t>
      </w:r>
      <w:r w:rsidRPr="002A18D3">
        <w:rPr>
          <w:i/>
        </w:rPr>
        <w:t>en, das wir am Anfang verspürt haben, dass ein Mensch so mit einem anderen umgehen kann, das hat sich dann irgendwie gelegt. Ja, so ist das eben, nicht wahr? Und ich hab`s ja auch an mir selbst gesehen, dass wir dann eigentlich relativ cool geworden sind, wie man heute so schön sagt“.</w:t>
      </w:r>
    </w:p>
    <w:p w14:paraId="159923D0" w14:textId="600A947F" w:rsidR="002202D7" w:rsidRPr="00D21A9F" w:rsidRDefault="002202D7" w:rsidP="00D21A9F">
      <w:pPr>
        <w:pStyle w:val="Listenabsatz"/>
        <w:numPr>
          <w:ilvl w:val="0"/>
          <w:numId w:val="9"/>
        </w:numPr>
      </w:pPr>
      <w:r w:rsidRPr="00D21A9F">
        <w:t>Die Frau beschreibt einen Prozess der allmählichen Gewöhnung. Wie könnt ihr euch diese Gewöhnung erklären?</w:t>
      </w:r>
    </w:p>
    <w:p w14:paraId="674ED500" w14:textId="564E61A7" w:rsidR="00D21A9F" w:rsidRPr="00D21A9F" w:rsidRDefault="00D21A9F" w:rsidP="00D21A9F">
      <w:pPr>
        <w:ind w:left="708" w:hanging="708"/>
        <w:rPr>
          <w:color w:val="auto"/>
        </w:rPr>
      </w:pPr>
    </w:p>
    <w:p w14:paraId="180518CA" w14:textId="4D0A3153" w:rsidR="00D21A9F" w:rsidRDefault="00D21A9F" w:rsidP="00D21A9F">
      <w:pPr>
        <w:ind w:left="708" w:hanging="708"/>
        <w:rPr>
          <w:color w:val="auto"/>
        </w:rPr>
      </w:pPr>
    </w:p>
    <w:p w14:paraId="1B132156" w14:textId="77777777" w:rsidR="00D21A9F" w:rsidRPr="00D21A9F" w:rsidRDefault="00D21A9F" w:rsidP="00D21A9F">
      <w:pPr>
        <w:ind w:left="708" w:hanging="708"/>
        <w:rPr>
          <w:color w:val="auto"/>
        </w:rPr>
      </w:pPr>
    </w:p>
    <w:p w14:paraId="634BA2D5" w14:textId="67B2A25D" w:rsidR="00D21A9F" w:rsidRPr="00D21A9F" w:rsidRDefault="00D21A9F" w:rsidP="00D21A9F">
      <w:pPr>
        <w:ind w:left="708" w:hanging="708"/>
        <w:rPr>
          <w:color w:val="auto"/>
        </w:rPr>
      </w:pPr>
    </w:p>
    <w:p w14:paraId="4B0BB395" w14:textId="77777777" w:rsidR="00D21A9F" w:rsidRPr="00D21A9F" w:rsidRDefault="00D21A9F" w:rsidP="00D21A9F">
      <w:pPr>
        <w:ind w:left="708" w:hanging="708"/>
        <w:rPr>
          <w:color w:val="auto"/>
        </w:rPr>
      </w:pPr>
    </w:p>
    <w:p w14:paraId="2EFFB2BD" w14:textId="7D821DA9" w:rsidR="002202D7" w:rsidRPr="00D21A9F" w:rsidRDefault="002202D7" w:rsidP="00D21A9F">
      <w:pPr>
        <w:pStyle w:val="Listenabsatz"/>
        <w:numPr>
          <w:ilvl w:val="0"/>
          <w:numId w:val="9"/>
        </w:numPr>
      </w:pPr>
      <w:r w:rsidRPr="00D21A9F">
        <w:t>Gilt das auch für uns heute?</w:t>
      </w:r>
      <w:r w:rsidR="00947A1D">
        <w:t xml:space="preserve"> Sind wir an etwas gewöhnt, das uns eigentlich entsetzen müsste?</w:t>
      </w:r>
    </w:p>
    <w:p w14:paraId="4EBB4036" w14:textId="009B28EB" w:rsidR="00D21A9F" w:rsidRPr="00D21A9F" w:rsidRDefault="00D21A9F" w:rsidP="00D21A9F">
      <w:pPr>
        <w:rPr>
          <w:color w:val="auto"/>
        </w:rPr>
      </w:pPr>
    </w:p>
    <w:p w14:paraId="5B7D75EB" w14:textId="77219B33" w:rsidR="00D21A9F" w:rsidRPr="00D21A9F" w:rsidRDefault="00D21A9F" w:rsidP="00D21A9F">
      <w:pPr>
        <w:rPr>
          <w:color w:val="auto"/>
        </w:rPr>
      </w:pPr>
    </w:p>
    <w:p w14:paraId="5F4BEF3B" w14:textId="7F25A670" w:rsidR="00D21A9F" w:rsidRPr="00D21A9F" w:rsidRDefault="00D21A9F" w:rsidP="00D21A9F">
      <w:pPr>
        <w:rPr>
          <w:color w:val="auto"/>
        </w:rPr>
      </w:pPr>
    </w:p>
    <w:p w14:paraId="626F0821" w14:textId="2D07790F" w:rsidR="00D21A9F" w:rsidRDefault="00D21A9F" w:rsidP="00D21A9F">
      <w:pPr>
        <w:rPr>
          <w:color w:val="auto"/>
        </w:rPr>
      </w:pPr>
    </w:p>
    <w:p w14:paraId="12BBF38B" w14:textId="77777777" w:rsidR="00D21A9F" w:rsidRDefault="00D21A9F" w:rsidP="00D21A9F">
      <w:pPr>
        <w:rPr>
          <w:color w:val="auto"/>
        </w:rPr>
      </w:pPr>
    </w:p>
    <w:p w14:paraId="18494974" w14:textId="70C8CDDC" w:rsidR="00D21A9F" w:rsidRPr="00D21A9F" w:rsidRDefault="00D21A9F" w:rsidP="00D21A9F">
      <w:pPr>
        <w:jc w:val="both"/>
        <w:rPr>
          <w:rFonts w:asciiTheme="minorHAnsi" w:eastAsia="Times New Roman" w:hAnsiTheme="minorHAnsi" w:cstheme="majorHAnsi"/>
          <w:b/>
          <w:sz w:val="28"/>
          <w:szCs w:val="28"/>
          <w:lang w:eastAsia="de-DE"/>
        </w:rPr>
      </w:pPr>
      <w:r w:rsidRPr="00D21A9F">
        <w:rPr>
          <w:rFonts w:asciiTheme="minorHAnsi" w:eastAsia="Times New Roman" w:hAnsiTheme="minorHAnsi" w:cstheme="majorHAnsi"/>
          <w:b/>
          <w:sz w:val="28"/>
          <w:szCs w:val="28"/>
          <w:lang w:eastAsia="de-DE"/>
        </w:rPr>
        <w:t>Aufgabe 2</w:t>
      </w:r>
    </w:p>
    <w:p w14:paraId="628E75D8" w14:textId="4EDB1708" w:rsidR="00D21A9F" w:rsidRDefault="00D21A9F" w:rsidP="00D21A9F">
      <w:pPr>
        <w:rPr>
          <w:color w:val="auto"/>
        </w:rPr>
      </w:pPr>
      <w:r w:rsidRPr="00D21A9F">
        <w:rPr>
          <w:color w:val="auto"/>
        </w:rPr>
        <w:t xml:space="preserve">Schon ab Ende der 1940er Jahre verschwinden große </w:t>
      </w:r>
      <w:r>
        <w:rPr>
          <w:color w:val="auto"/>
        </w:rPr>
        <w:t>Teile des Lagers und werden tei</w:t>
      </w:r>
      <w:r w:rsidR="00947A1D">
        <w:rPr>
          <w:color w:val="auto"/>
        </w:rPr>
        <w:t>l</w:t>
      </w:r>
      <w:r w:rsidRPr="00D21A9F">
        <w:rPr>
          <w:color w:val="auto"/>
        </w:rPr>
        <w:t xml:space="preserve">weise von der Bevölkerung als Quelle für Baumaterial verwendet. Das Krematorium bleibt aber bestehen und 1956 wird dort ein polnisches Denkmal errichtet. Die Gemeinde Langenstein stellt an die Landesregierung den Antrag, das Krematorium abreißen zu dürfen. Diese befürwortet diesen Plan </w:t>
      </w:r>
      <w:r w:rsidR="00947A1D">
        <w:rPr>
          <w:color w:val="auto"/>
        </w:rPr>
        <w:t xml:space="preserve">gegenüber dem Innenministerium </w:t>
      </w:r>
      <w:r w:rsidRPr="00D21A9F">
        <w:rPr>
          <w:color w:val="auto"/>
        </w:rPr>
        <w:t xml:space="preserve">mit dem Argument, die Gedenkstätte und der Verbrennungsofen würden </w:t>
      </w:r>
      <w:r w:rsidRPr="00947A1D">
        <w:rPr>
          <w:i/>
          <w:color w:val="auto"/>
        </w:rPr>
        <w:t>„rings um die in unmittelbarster Umgebung geplante Wohnsiedlung aus Pietätsgründen keine passende Umgebung darstellen“</w:t>
      </w:r>
      <w:r w:rsidRPr="00D21A9F">
        <w:rPr>
          <w:color w:val="auto"/>
        </w:rPr>
        <w:t xml:space="preserve">. Hier stellt </w:t>
      </w:r>
      <w:r w:rsidRPr="00D21A9F">
        <w:rPr>
          <w:color w:val="auto"/>
        </w:rPr>
        <w:lastRenderedPageBreak/>
        <w:t>sich natürlich die Frage</w:t>
      </w:r>
      <w:r w:rsidR="00947A1D">
        <w:rPr>
          <w:color w:val="auto"/>
        </w:rPr>
        <w:t>,</w:t>
      </w:r>
      <w:r w:rsidRPr="00D21A9F">
        <w:rPr>
          <w:color w:val="auto"/>
        </w:rPr>
        <w:t xml:space="preserve"> ob nicht aus Pietätsgründen keine Wohnsiedlung </w:t>
      </w:r>
      <w:r w:rsidR="00947A1D">
        <w:rPr>
          <w:color w:val="auto"/>
        </w:rPr>
        <w:t>hätte gebaut werden sollen</w:t>
      </w:r>
      <w:r w:rsidRPr="00D21A9F">
        <w:rPr>
          <w:color w:val="auto"/>
        </w:rPr>
        <w:t>. Aber die Siedlung entstand trotzdem.</w:t>
      </w:r>
    </w:p>
    <w:p w14:paraId="10200234" w14:textId="70452966" w:rsidR="00D21A9F" w:rsidRPr="00D21A9F" w:rsidRDefault="00D21A9F" w:rsidP="00D21A9F">
      <w:pPr>
        <w:pStyle w:val="Listenabsatz"/>
        <w:numPr>
          <w:ilvl w:val="0"/>
          <w:numId w:val="9"/>
        </w:numPr>
      </w:pPr>
      <w:r w:rsidRPr="00D21A9F">
        <w:t>Wie ist deine Meinung dazu?</w:t>
      </w:r>
    </w:p>
    <w:p w14:paraId="2852153C" w14:textId="700556EA" w:rsidR="00D21A9F" w:rsidRDefault="00D21A9F" w:rsidP="00D21A9F">
      <w:pPr>
        <w:rPr>
          <w:color w:val="auto"/>
        </w:rPr>
      </w:pPr>
    </w:p>
    <w:p w14:paraId="17E45116" w14:textId="77777777" w:rsidR="00D21A9F" w:rsidRDefault="00D21A9F" w:rsidP="00D21A9F">
      <w:pPr>
        <w:rPr>
          <w:color w:val="auto"/>
        </w:rPr>
      </w:pPr>
    </w:p>
    <w:p w14:paraId="0B69CDDB" w14:textId="77777777" w:rsidR="00D21A9F" w:rsidRDefault="00D21A9F" w:rsidP="00D21A9F">
      <w:pPr>
        <w:rPr>
          <w:color w:val="auto"/>
        </w:rPr>
      </w:pPr>
    </w:p>
    <w:p w14:paraId="116E3C41" w14:textId="77777777" w:rsidR="00D21A9F" w:rsidRPr="00D21A9F" w:rsidRDefault="00D21A9F" w:rsidP="00D21A9F">
      <w:pPr>
        <w:rPr>
          <w:color w:val="auto"/>
        </w:rPr>
      </w:pPr>
    </w:p>
    <w:p w14:paraId="4EE61D2B" w14:textId="77777777" w:rsidR="00D21A9F" w:rsidRDefault="00D21A9F" w:rsidP="00D21A9F">
      <w:pPr>
        <w:jc w:val="both"/>
        <w:rPr>
          <w:rFonts w:asciiTheme="minorHAnsi" w:eastAsia="Times New Roman" w:hAnsiTheme="minorHAnsi" w:cstheme="minorHAnsi"/>
          <w:color w:val="auto"/>
          <w:sz w:val="24"/>
          <w:szCs w:val="24"/>
          <w:lang w:eastAsia="de-DE"/>
        </w:rPr>
      </w:pPr>
    </w:p>
    <w:p w14:paraId="442C56E7" w14:textId="0DD5436E" w:rsidR="00D21A9F" w:rsidRPr="00D21A9F" w:rsidRDefault="00D21A9F" w:rsidP="00D21A9F">
      <w:pPr>
        <w:jc w:val="both"/>
        <w:rPr>
          <w:rFonts w:asciiTheme="minorHAnsi" w:eastAsia="Times New Roman" w:hAnsiTheme="minorHAnsi" w:cstheme="majorHAnsi"/>
          <w:b/>
          <w:sz w:val="28"/>
          <w:szCs w:val="28"/>
          <w:lang w:eastAsia="de-DE"/>
        </w:rPr>
      </w:pPr>
      <w:r>
        <w:rPr>
          <w:rFonts w:asciiTheme="minorHAnsi" w:eastAsia="Times New Roman" w:hAnsiTheme="minorHAnsi" w:cstheme="majorHAnsi"/>
          <w:b/>
          <w:sz w:val="28"/>
          <w:szCs w:val="28"/>
          <w:lang w:eastAsia="de-DE"/>
        </w:rPr>
        <w:t>Aufgabe 3</w:t>
      </w:r>
    </w:p>
    <w:p w14:paraId="3F69470D" w14:textId="0A612310" w:rsidR="00D21A9F" w:rsidRDefault="00D21A9F" w:rsidP="00D21A9F">
      <w:pPr>
        <w:pStyle w:val="Listenabsatz"/>
        <w:numPr>
          <w:ilvl w:val="0"/>
          <w:numId w:val="9"/>
        </w:numPr>
      </w:pPr>
      <w:r>
        <w:t>Wie ist der Eindruck von diesem Ort im Vergleich zur Gedenkstätte Mauthausen?</w:t>
      </w:r>
    </w:p>
    <w:p w14:paraId="4B8AE56B" w14:textId="7577FECF" w:rsidR="00D21A9F" w:rsidRDefault="00D21A9F" w:rsidP="00D21A9F"/>
    <w:p w14:paraId="17773633" w14:textId="536704B0" w:rsidR="00D21A9F" w:rsidRDefault="00D21A9F" w:rsidP="00D21A9F"/>
    <w:p w14:paraId="322BBCB0" w14:textId="52F2833A" w:rsidR="00D21A9F" w:rsidRDefault="00D21A9F" w:rsidP="00D21A9F"/>
    <w:p w14:paraId="3CA1395D" w14:textId="29D2A0D3" w:rsidR="00D21A9F" w:rsidRDefault="00D21A9F" w:rsidP="00D21A9F"/>
    <w:p w14:paraId="107077FA" w14:textId="77777777" w:rsidR="00D21A9F" w:rsidRDefault="00D21A9F" w:rsidP="00D21A9F"/>
    <w:p w14:paraId="4A8E9F8D" w14:textId="1DA0A795" w:rsidR="00D21A9F" w:rsidRPr="00D21A9F" w:rsidRDefault="00D21A9F" w:rsidP="00D21A9F">
      <w:pPr>
        <w:pStyle w:val="Listenabsatz"/>
        <w:numPr>
          <w:ilvl w:val="0"/>
          <w:numId w:val="9"/>
        </w:numPr>
        <w:jc w:val="both"/>
        <w:rPr>
          <w:rFonts w:asciiTheme="minorHAnsi" w:eastAsia="Times New Roman" w:hAnsiTheme="minorHAnsi" w:cstheme="minorHAnsi"/>
          <w:color w:val="auto"/>
          <w:sz w:val="24"/>
          <w:szCs w:val="24"/>
          <w:lang w:eastAsia="de-DE"/>
        </w:rPr>
      </w:pPr>
      <w:r>
        <w:t xml:space="preserve">Gibt es einen Widerspruch für euch zwischen dem </w:t>
      </w:r>
      <w:r w:rsidR="00947A1D">
        <w:t>„</w:t>
      </w:r>
      <w:r>
        <w:t>normalen Leben</w:t>
      </w:r>
      <w:r w:rsidR="00947A1D">
        <w:t>“ in einer Siedlung</w:t>
      </w:r>
      <w:bookmarkStart w:id="0" w:name="_GoBack"/>
      <w:bookmarkEnd w:id="0"/>
      <w:r>
        <w:t xml:space="preserve"> und der Erinnerung an die Verbrechen des Nationalsozialismus?</w:t>
      </w:r>
    </w:p>
    <w:p w14:paraId="5458412D" w14:textId="4E62A6EA" w:rsidR="009D6B93" w:rsidRDefault="009D6B93" w:rsidP="00D21A9F">
      <w:pPr>
        <w:jc w:val="both"/>
        <w:rPr>
          <w:rFonts w:asciiTheme="minorHAnsi" w:eastAsia="Times New Roman" w:hAnsiTheme="minorHAnsi" w:cstheme="minorHAnsi"/>
          <w:color w:val="auto"/>
          <w:sz w:val="24"/>
          <w:szCs w:val="24"/>
          <w:lang w:eastAsia="de-DE"/>
        </w:rPr>
      </w:pPr>
    </w:p>
    <w:p w14:paraId="215577F8" w14:textId="77777777" w:rsidR="005063A0" w:rsidRPr="00256BD6" w:rsidRDefault="005063A0" w:rsidP="00D21A9F">
      <w:pPr>
        <w:jc w:val="both"/>
        <w:rPr>
          <w:rFonts w:asciiTheme="minorHAnsi" w:eastAsia="Times New Roman" w:hAnsiTheme="minorHAnsi" w:cs="Times New Roman"/>
          <w:sz w:val="24"/>
          <w:szCs w:val="24"/>
          <w:lang w:eastAsia="de-DE"/>
        </w:rPr>
      </w:pPr>
    </w:p>
    <w:sectPr w:rsidR="005063A0" w:rsidRPr="00256BD6" w:rsidSect="003927C3">
      <w:headerReference w:type="first" r:id="rId8"/>
      <w:pgSz w:w="11906" w:h="16838" w:code="9"/>
      <w:pgMar w:top="1418" w:right="1418" w:bottom="1134" w:left="1418" w:header="238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4FD01" w14:textId="77777777" w:rsidR="003B74B6" w:rsidRDefault="003B74B6" w:rsidP="00A706ED">
      <w:r>
        <w:separator/>
      </w:r>
    </w:p>
  </w:endnote>
  <w:endnote w:type="continuationSeparator" w:id="0">
    <w:p w14:paraId="691E1512" w14:textId="77777777" w:rsidR="003B74B6" w:rsidRDefault="003B74B6" w:rsidP="00A7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DF851" w14:textId="77777777" w:rsidR="003B74B6" w:rsidRDefault="003B74B6" w:rsidP="00A706ED">
      <w:r>
        <w:separator/>
      </w:r>
    </w:p>
  </w:footnote>
  <w:footnote w:type="continuationSeparator" w:id="0">
    <w:p w14:paraId="036A2912" w14:textId="77777777" w:rsidR="003B74B6" w:rsidRDefault="003B74B6" w:rsidP="00A7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F5216" w14:textId="77777777" w:rsidR="003927C3" w:rsidRDefault="003927C3">
    <w:pPr>
      <w:pStyle w:val="Kopfzeile"/>
    </w:pPr>
    <w:r>
      <w:rPr>
        <w:noProof/>
        <w:lang w:eastAsia="de-AT"/>
      </w:rPr>
      <w:drawing>
        <wp:anchor distT="0" distB="0" distL="114300" distR="114300" simplePos="0" relativeHeight="251661312" behindDoc="1" locked="0" layoutInCell="1" allowOverlap="0" wp14:anchorId="4114F943" wp14:editId="5CAB441F">
          <wp:simplePos x="0" y="0"/>
          <wp:positionH relativeFrom="page">
            <wp:posOffset>5080</wp:posOffset>
          </wp:positionH>
          <wp:positionV relativeFrom="page">
            <wp:align>top</wp:align>
          </wp:positionV>
          <wp:extent cx="7578000" cy="135720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papier_Minoritenplatz_Word_beschnitten.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3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B1C"/>
    <w:multiLevelType w:val="hybridMultilevel"/>
    <w:tmpl w:val="108AD79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D848D3"/>
    <w:multiLevelType w:val="hybridMultilevel"/>
    <w:tmpl w:val="03FE849E"/>
    <w:lvl w:ilvl="0" w:tplc="648E0892">
      <w:numFmt w:val="bullet"/>
      <w:lvlText w:val="•"/>
      <w:lvlJc w:val="left"/>
      <w:pPr>
        <w:ind w:left="1070" w:hanging="71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0EF58CF"/>
    <w:multiLevelType w:val="hybridMultilevel"/>
    <w:tmpl w:val="D6E46744"/>
    <w:lvl w:ilvl="0" w:tplc="648E0892">
      <w:numFmt w:val="bullet"/>
      <w:lvlText w:val="•"/>
      <w:lvlJc w:val="left"/>
      <w:pPr>
        <w:ind w:left="1070" w:hanging="71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7C02E55"/>
    <w:multiLevelType w:val="hybridMultilevel"/>
    <w:tmpl w:val="2C528FAC"/>
    <w:lvl w:ilvl="0" w:tplc="0407000B">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49743D"/>
    <w:multiLevelType w:val="hybridMultilevel"/>
    <w:tmpl w:val="ADD2CED4"/>
    <w:lvl w:ilvl="0" w:tplc="0407000B">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DFC77E1"/>
    <w:multiLevelType w:val="hybridMultilevel"/>
    <w:tmpl w:val="A2506A2E"/>
    <w:lvl w:ilvl="0" w:tplc="DD466FE2">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7A350C"/>
    <w:multiLevelType w:val="hybridMultilevel"/>
    <w:tmpl w:val="89286B1C"/>
    <w:lvl w:ilvl="0" w:tplc="648E0892">
      <w:numFmt w:val="bullet"/>
      <w:lvlText w:val="•"/>
      <w:lvlJc w:val="left"/>
      <w:pPr>
        <w:ind w:left="1070" w:hanging="71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1F14A0E"/>
    <w:multiLevelType w:val="hybridMultilevel"/>
    <w:tmpl w:val="85849190"/>
    <w:lvl w:ilvl="0" w:tplc="648E0892">
      <w:numFmt w:val="bullet"/>
      <w:lvlText w:val="•"/>
      <w:lvlJc w:val="left"/>
      <w:pPr>
        <w:ind w:left="1070" w:hanging="71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25C5BF6"/>
    <w:multiLevelType w:val="hybridMultilevel"/>
    <w:tmpl w:val="9BCEB5F8"/>
    <w:lvl w:ilvl="0" w:tplc="0407000B">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ABE015F"/>
    <w:multiLevelType w:val="hybridMultilevel"/>
    <w:tmpl w:val="D40424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DB76F4F"/>
    <w:multiLevelType w:val="hybridMultilevel"/>
    <w:tmpl w:val="0DCED9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610F35D3"/>
    <w:multiLevelType w:val="hybridMultilevel"/>
    <w:tmpl w:val="AC84D3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AAA4207"/>
    <w:multiLevelType w:val="hybridMultilevel"/>
    <w:tmpl w:val="3F9C957E"/>
    <w:lvl w:ilvl="0" w:tplc="2AA8C070">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F6C62BD"/>
    <w:multiLevelType w:val="hybridMultilevel"/>
    <w:tmpl w:val="515CB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3"/>
  </w:num>
  <w:num w:numId="5">
    <w:abstractNumId w:val="0"/>
  </w:num>
  <w:num w:numId="6">
    <w:abstractNumId w:val="11"/>
  </w:num>
  <w:num w:numId="7">
    <w:abstractNumId w:val="12"/>
  </w:num>
  <w:num w:numId="8">
    <w:abstractNumId w:val="5"/>
  </w:num>
  <w:num w:numId="9">
    <w:abstractNumId w:val="9"/>
  </w:num>
  <w:num w:numId="10">
    <w:abstractNumId w:val="10"/>
  </w:num>
  <w:num w:numId="11">
    <w:abstractNumId w:val="1"/>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6F"/>
    <w:rsid w:val="00035F4F"/>
    <w:rsid w:val="000525FE"/>
    <w:rsid w:val="000E44D4"/>
    <w:rsid w:val="001720EA"/>
    <w:rsid w:val="002202D7"/>
    <w:rsid w:val="00256BD6"/>
    <w:rsid w:val="00271468"/>
    <w:rsid w:val="00301DB1"/>
    <w:rsid w:val="00330530"/>
    <w:rsid w:val="003927C3"/>
    <w:rsid w:val="003B74B6"/>
    <w:rsid w:val="004A7B14"/>
    <w:rsid w:val="004D32F9"/>
    <w:rsid w:val="004D6BB0"/>
    <w:rsid w:val="004F3900"/>
    <w:rsid w:val="005063A0"/>
    <w:rsid w:val="00506849"/>
    <w:rsid w:val="005315C7"/>
    <w:rsid w:val="0053414B"/>
    <w:rsid w:val="005512E0"/>
    <w:rsid w:val="00553C76"/>
    <w:rsid w:val="0058025D"/>
    <w:rsid w:val="005C363A"/>
    <w:rsid w:val="00655E00"/>
    <w:rsid w:val="00661414"/>
    <w:rsid w:val="00663D52"/>
    <w:rsid w:val="006E7390"/>
    <w:rsid w:val="006F3B89"/>
    <w:rsid w:val="0070447D"/>
    <w:rsid w:val="00747C39"/>
    <w:rsid w:val="00796191"/>
    <w:rsid w:val="007B4D26"/>
    <w:rsid w:val="007E01B3"/>
    <w:rsid w:val="008051F6"/>
    <w:rsid w:val="00847CE7"/>
    <w:rsid w:val="00947A1D"/>
    <w:rsid w:val="009D032F"/>
    <w:rsid w:val="009D6B93"/>
    <w:rsid w:val="009F174A"/>
    <w:rsid w:val="00A30885"/>
    <w:rsid w:val="00A706ED"/>
    <w:rsid w:val="00B32ABB"/>
    <w:rsid w:val="00B535D2"/>
    <w:rsid w:val="00BD7076"/>
    <w:rsid w:val="00C05374"/>
    <w:rsid w:val="00CC69D1"/>
    <w:rsid w:val="00D21A9F"/>
    <w:rsid w:val="00DB3B00"/>
    <w:rsid w:val="00E1261D"/>
    <w:rsid w:val="00E66E51"/>
    <w:rsid w:val="00E9596F"/>
    <w:rsid w:val="00EF00A6"/>
    <w:rsid w:val="00EF06ED"/>
    <w:rsid w:val="00F00A7E"/>
    <w:rsid w:val="00F273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C4CB6"/>
  <w15:chartTrackingRefBased/>
  <w15:docId w15:val="{C6141199-55B9-4BFE-A1DB-EEE6EB77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2"/>
        <w:szCs w:val="22"/>
        <w:lang w:val="de-AT"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6ED"/>
  </w:style>
  <w:style w:type="paragraph" w:styleId="berschrift1">
    <w:name w:val="heading 1"/>
    <w:basedOn w:val="Standard"/>
    <w:next w:val="Standard"/>
    <w:link w:val="berschrift1Zchn"/>
    <w:uiPriority w:val="9"/>
    <w:qFormat/>
    <w:rsid w:val="00330530"/>
    <w:pPr>
      <w:keepNext/>
      <w:keepLines/>
      <w:spacing w:before="220" w:after="100"/>
      <w:outlineLvl w:val="0"/>
    </w:pPr>
    <w:rPr>
      <w:rFonts w:eastAsiaTheme="majorEastAsia" w:cstheme="majorBidi"/>
      <w:b/>
      <w:szCs w:val="32"/>
    </w:rPr>
  </w:style>
  <w:style w:type="paragraph" w:styleId="berschrift2">
    <w:name w:val="heading 2"/>
    <w:basedOn w:val="Standard"/>
    <w:next w:val="Standard"/>
    <w:link w:val="berschrift2Zchn"/>
    <w:uiPriority w:val="10"/>
    <w:qFormat/>
    <w:rsid w:val="00330530"/>
    <w:pPr>
      <w:keepNext/>
      <w:keepLines/>
      <w:spacing w:before="220" w:after="100"/>
      <w:outlineLvl w:val="1"/>
    </w:pPr>
    <w:rPr>
      <w:rFonts w:eastAsiaTheme="majorEastAsia" w:cstheme="majorBidi"/>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30530"/>
    <w:pPr>
      <w:tabs>
        <w:tab w:val="center" w:pos="4536"/>
        <w:tab w:val="right" w:pos="9072"/>
      </w:tabs>
      <w:spacing w:after="0" w:line="240" w:lineRule="auto"/>
    </w:pPr>
  </w:style>
  <w:style w:type="paragraph" w:styleId="Titel">
    <w:name w:val="Title"/>
    <w:basedOn w:val="Standard"/>
    <w:next w:val="Standard"/>
    <w:link w:val="TitelZchn"/>
    <w:uiPriority w:val="2"/>
    <w:qFormat/>
    <w:rsid w:val="00330530"/>
    <w:pPr>
      <w:spacing w:before="260" w:after="120" w:line="240" w:lineRule="auto"/>
      <w:contextualSpacing/>
    </w:pPr>
    <w:rPr>
      <w:rFonts w:eastAsiaTheme="majorEastAsia" w:cstheme="majorBidi"/>
      <w:b/>
      <w:caps/>
      <w:spacing w:val="-10"/>
      <w:kern w:val="28"/>
      <w:sz w:val="26"/>
      <w:szCs w:val="56"/>
    </w:rPr>
  </w:style>
  <w:style w:type="character" w:customStyle="1" w:styleId="TitelZchn">
    <w:name w:val="Titel Zchn"/>
    <w:basedOn w:val="Absatz-Standardschriftart"/>
    <w:link w:val="Titel"/>
    <w:uiPriority w:val="2"/>
    <w:rsid w:val="00330530"/>
    <w:rPr>
      <w:rFonts w:eastAsiaTheme="majorEastAsia" w:cstheme="majorBidi"/>
      <w:b/>
      <w:caps/>
      <w:spacing w:val="-10"/>
      <w:kern w:val="28"/>
      <w:sz w:val="26"/>
      <w:szCs w:val="56"/>
    </w:rPr>
  </w:style>
  <w:style w:type="paragraph" w:styleId="Untertitel">
    <w:name w:val="Subtitle"/>
    <w:aliases w:val="Überschrift"/>
    <w:basedOn w:val="Standard"/>
    <w:next w:val="Standard"/>
    <w:link w:val="UntertitelZchn"/>
    <w:uiPriority w:val="2"/>
    <w:qFormat/>
    <w:rsid w:val="00330530"/>
    <w:pPr>
      <w:numPr>
        <w:ilvl w:val="1"/>
      </w:numPr>
      <w:spacing w:before="260" w:after="140"/>
    </w:pPr>
    <w:rPr>
      <w:rFonts w:eastAsiaTheme="minorEastAsia"/>
      <w:b/>
      <w:spacing w:val="15"/>
      <w:sz w:val="26"/>
    </w:rPr>
  </w:style>
  <w:style w:type="character" w:customStyle="1" w:styleId="UntertitelZchn">
    <w:name w:val="Untertitel Zchn"/>
    <w:aliases w:val="Überschrift Zchn"/>
    <w:basedOn w:val="Absatz-Standardschriftart"/>
    <w:link w:val="Untertitel"/>
    <w:uiPriority w:val="2"/>
    <w:rsid w:val="00330530"/>
    <w:rPr>
      <w:rFonts w:eastAsiaTheme="minorEastAsia"/>
      <w:b/>
      <w:spacing w:val="15"/>
      <w:sz w:val="26"/>
    </w:rPr>
  </w:style>
  <w:style w:type="character" w:customStyle="1" w:styleId="berschrift1Zchn">
    <w:name w:val="Überschrift 1 Zchn"/>
    <w:basedOn w:val="Absatz-Standardschriftart"/>
    <w:link w:val="berschrift1"/>
    <w:uiPriority w:val="9"/>
    <w:rsid w:val="00330530"/>
    <w:rPr>
      <w:rFonts w:eastAsiaTheme="majorEastAsia" w:cstheme="majorBidi"/>
      <w:b/>
      <w:szCs w:val="32"/>
    </w:rPr>
  </w:style>
  <w:style w:type="character" w:customStyle="1" w:styleId="berschrift2Zchn">
    <w:name w:val="Überschrift 2 Zchn"/>
    <w:basedOn w:val="Absatz-Standardschriftart"/>
    <w:link w:val="berschrift2"/>
    <w:uiPriority w:val="10"/>
    <w:rsid w:val="00A30885"/>
    <w:rPr>
      <w:rFonts w:eastAsiaTheme="majorEastAsia" w:cstheme="majorBidi"/>
      <w:szCs w:val="26"/>
      <w:u w:val="single"/>
    </w:rPr>
  </w:style>
  <w:style w:type="character" w:customStyle="1" w:styleId="KopfzeileZchn">
    <w:name w:val="Kopfzeile Zchn"/>
    <w:basedOn w:val="Absatz-Standardschriftart"/>
    <w:link w:val="Kopfzeile"/>
    <w:uiPriority w:val="99"/>
    <w:semiHidden/>
    <w:rsid w:val="00330530"/>
  </w:style>
  <w:style w:type="paragraph" w:styleId="Fuzeile">
    <w:name w:val="footer"/>
    <w:basedOn w:val="Standard"/>
    <w:link w:val="FuzeileZchn"/>
    <w:uiPriority w:val="99"/>
    <w:semiHidden/>
    <w:rsid w:val="0033053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30530"/>
  </w:style>
  <w:style w:type="character" w:styleId="Hyperlink">
    <w:name w:val="Hyperlink"/>
    <w:basedOn w:val="Absatz-Standardschriftart"/>
    <w:uiPriority w:val="99"/>
    <w:semiHidden/>
    <w:rsid w:val="00A706ED"/>
    <w:rPr>
      <w:color w:val="67AFBD"/>
      <w:u w:val="single"/>
    </w:rPr>
  </w:style>
  <w:style w:type="paragraph" w:customStyle="1" w:styleId="Adressfeld">
    <w:name w:val="Adressfeld"/>
    <w:basedOn w:val="Standard"/>
    <w:link w:val="AdressfeldZchn"/>
    <w:uiPriority w:val="8"/>
    <w:qFormat/>
    <w:rsid w:val="00330530"/>
    <w:pPr>
      <w:spacing w:before="160" w:after="80"/>
    </w:pPr>
    <w:rPr>
      <w:sz w:val="16"/>
    </w:rPr>
  </w:style>
  <w:style w:type="character" w:customStyle="1" w:styleId="AdressfeldZchn">
    <w:name w:val="Adressfeld Zchn"/>
    <w:basedOn w:val="Absatz-Standardschriftart"/>
    <w:link w:val="Adressfeld"/>
    <w:uiPriority w:val="8"/>
    <w:rsid w:val="00A30885"/>
    <w:rPr>
      <w:sz w:val="16"/>
    </w:rPr>
  </w:style>
  <w:style w:type="character" w:customStyle="1" w:styleId="NichtaufgelsteErwhnung1">
    <w:name w:val="Nicht aufgelöste Erwähnung1"/>
    <w:basedOn w:val="Absatz-Standardschriftart"/>
    <w:uiPriority w:val="99"/>
    <w:semiHidden/>
    <w:rsid w:val="004D32F9"/>
    <w:rPr>
      <w:color w:val="808080"/>
      <w:shd w:val="clear" w:color="auto" w:fill="E6E6E6"/>
    </w:rPr>
  </w:style>
  <w:style w:type="paragraph" w:styleId="Listenabsatz">
    <w:name w:val="List Paragraph"/>
    <w:basedOn w:val="Standard"/>
    <w:uiPriority w:val="34"/>
    <w:qFormat/>
    <w:rsid w:val="005063A0"/>
    <w:pPr>
      <w:ind w:left="720"/>
      <w:contextualSpacing/>
    </w:pPr>
  </w:style>
  <w:style w:type="character" w:customStyle="1" w:styleId="author-a-as5crz85zz73z89z89zmgsz76zx8">
    <w:name w:val="author-a-as5crz85zz73z89z89zmgsz76zx8"/>
    <w:basedOn w:val="Absatz-Standardschriftart"/>
    <w:rsid w:val="00256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252468">
      <w:bodyDiv w:val="1"/>
      <w:marLeft w:val="0"/>
      <w:marRight w:val="0"/>
      <w:marTop w:val="0"/>
      <w:marBottom w:val="0"/>
      <w:divBdr>
        <w:top w:val="none" w:sz="0" w:space="0" w:color="auto"/>
        <w:left w:val="none" w:sz="0" w:space="0" w:color="auto"/>
        <w:bottom w:val="none" w:sz="0" w:space="0" w:color="auto"/>
        <w:right w:val="none" w:sz="0" w:space="0" w:color="auto"/>
      </w:divBdr>
    </w:div>
    <w:div w:id="697661156">
      <w:bodyDiv w:val="1"/>
      <w:marLeft w:val="0"/>
      <w:marRight w:val="0"/>
      <w:marTop w:val="0"/>
      <w:marBottom w:val="0"/>
      <w:divBdr>
        <w:top w:val="none" w:sz="0" w:space="0" w:color="auto"/>
        <w:left w:val="none" w:sz="0" w:space="0" w:color="auto"/>
        <w:bottom w:val="none" w:sz="0" w:space="0" w:color="auto"/>
        <w:right w:val="none" w:sz="0" w:space="0" w:color="auto"/>
      </w:divBdr>
      <w:divsChild>
        <w:div w:id="945694326">
          <w:marLeft w:val="0"/>
          <w:marRight w:val="0"/>
          <w:marTop w:val="0"/>
          <w:marBottom w:val="0"/>
          <w:divBdr>
            <w:top w:val="none" w:sz="0" w:space="0" w:color="auto"/>
            <w:left w:val="none" w:sz="0" w:space="0" w:color="auto"/>
            <w:bottom w:val="none" w:sz="0" w:space="0" w:color="auto"/>
            <w:right w:val="none" w:sz="0" w:space="0" w:color="auto"/>
          </w:divBdr>
        </w:div>
        <w:div w:id="142892590">
          <w:marLeft w:val="0"/>
          <w:marRight w:val="0"/>
          <w:marTop w:val="0"/>
          <w:marBottom w:val="0"/>
          <w:divBdr>
            <w:top w:val="none" w:sz="0" w:space="0" w:color="auto"/>
            <w:left w:val="none" w:sz="0" w:space="0" w:color="auto"/>
            <w:bottom w:val="none" w:sz="0" w:space="0" w:color="auto"/>
            <w:right w:val="none" w:sz="0" w:space="0" w:color="auto"/>
          </w:divBdr>
        </w:div>
      </w:divsChild>
    </w:div>
    <w:div w:id="214500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05_&#214;ffentlichkeitsarbeit\_MATERIALIEN\MM%20Offiziel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380F6-864C-4517-8705-8DAFC5B2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Offiziell</Template>
  <TotalTime>0</TotalTime>
  <Pages>2</Pages>
  <Words>229</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gblohber</dc:creator>
  <cp:keywords/>
  <dc:description/>
  <cp:lastModifiedBy>gblohber</cp:lastModifiedBy>
  <cp:revision>2</cp:revision>
  <dcterms:created xsi:type="dcterms:W3CDTF">2020-04-15T09:40:00Z</dcterms:created>
  <dcterms:modified xsi:type="dcterms:W3CDTF">2020-04-15T09:40:00Z</dcterms:modified>
</cp:coreProperties>
</file>